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12" w:rsidRPr="002B6412" w:rsidRDefault="002B6412" w:rsidP="002B6412">
      <w:pPr>
        <w:jc w:val="center"/>
        <w:rPr>
          <w:rFonts w:cs="Arial"/>
          <w:sz w:val="26"/>
          <w:szCs w:val="26"/>
        </w:rPr>
      </w:pPr>
      <w:r w:rsidRPr="002B6412">
        <w:rPr>
          <w:rFonts w:cs="Arial"/>
          <w:noProof/>
          <w:sz w:val="26"/>
          <w:szCs w:val="26"/>
        </w:rPr>
        <w:drawing>
          <wp:inline distT="0" distB="0" distL="0" distR="0">
            <wp:extent cx="807085" cy="661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2B6412">
        <w:rPr>
          <w:rFonts w:cs="Arial"/>
          <w:b/>
          <w:color w:val="000000"/>
          <w:spacing w:val="7"/>
          <w:sz w:val="28"/>
          <w:szCs w:val="28"/>
        </w:rPr>
        <w:t>СОВЕТ НАРОДНЫХ ДЕПУТАТОВ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2B6412">
        <w:rPr>
          <w:rFonts w:cs="Arial"/>
          <w:b/>
          <w:spacing w:val="7"/>
          <w:sz w:val="28"/>
          <w:szCs w:val="28"/>
        </w:rPr>
        <w:t xml:space="preserve">ПЕРЛЁВСКОГО СЕЛЬСКОГО ПОСЕЛЕНИЯ 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2B6412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2B6412">
        <w:rPr>
          <w:rFonts w:cs="Arial"/>
          <w:b/>
          <w:sz w:val="28"/>
          <w:szCs w:val="28"/>
        </w:rPr>
        <w:t>МУНИЦИПАЛЬНОГО РАЙОНА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2B6412">
        <w:rPr>
          <w:rFonts w:cs="Arial"/>
          <w:b/>
          <w:sz w:val="28"/>
          <w:szCs w:val="28"/>
        </w:rPr>
        <w:t xml:space="preserve"> ВОРОНЕЖСКОЙ ОБЛАСТИ 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2B6412">
        <w:rPr>
          <w:rFonts w:cs="Arial"/>
          <w:b/>
          <w:sz w:val="28"/>
          <w:szCs w:val="28"/>
        </w:rPr>
        <w:t>ШЕСТОГО СОЗЫВА</w:t>
      </w:r>
    </w:p>
    <w:p w:rsidR="002B6412" w:rsidRPr="002B6412" w:rsidRDefault="002B6412" w:rsidP="002B6412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  <w:sz w:val="28"/>
          <w:szCs w:val="28"/>
        </w:rPr>
      </w:pP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</w:p>
    <w:p w:rsidR="002B6412" w:rsidRPr="002B6412" w:rsidRDefault="002B6412" w:rsidP="002B6412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2B6412">
        <w:rPr>
          <w:rFonts w:cs="Arial"/>
          <w:b/>
          <w:spacing w:val="60"/>
        </w:rPr>
        <w:t>РЕШЕНИЕ</w:t>
      </w:r>
    </w:p>
    <w:p w:rsidR="00FA5CE2" w:rsidRPr="002B6412" w:rsidRDefault="00FA5CE2" w:rsidP="0090502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05028" w:rsidRPr="002B6412" w:rsidRDefault="00FA5CE2" w:rsidP="00905028">
      <w:pPr>
        <w:pStyle w:val="11"/>
        <w:jc w:val="both"/>
        <w:rPr>
          <w:rFonts w:ascii="Arial" w:hAnsi="Arial" w:cs="Arial"/>
          <w:sz w:val="24"/>
          <w:szCs w:val="24"/>
        </w:rPr>
      </w:pPr>
      <w:r w:rsidRPr="002B6412">
        <w:rPr>
          <w:rFonts w:ascii="Arial" w:hAnsi="Arial" w:cs="Arial"/>
          <w:sz w:val="24"/>
          <w:szCs w:val="24"/>
        </w:rPr>
        <w:t xml:space="preserve">от </w:t>
      </w:r>
      <w:r w:rsidR="002B6412">
        <w:rPr>
          <w:rFonts w:ascii="Arial" w:hAnsi="Arial" w:cs="Arial"/>
          <w:sz w:val="24"/>
          <w:szCs w:val="24"/>
        </w:rPr>
        <w:t>06.02.2024</w:t>
      </w:r>
      <w:r w:rsidRPr="002B6412">
        <w:rPr>
          <w:rFonts w:ascii="Arial" w:hAnsi="Arial" w:cs="Arial"/>
          <w:sz w:val="24"/>
          <w:szCs w:val="24"/>
        </w:rPr>
        <w:t xml:space="preserve"> г. № </w:t>
      </w:r>
      <w:r w:rsidR="00173E93">
        <w:rPr>
          <w:rFonts w:ascii="Arial" w:hAnsi="Arial" w:cs="Arial"/>
          <w:sz w:val="24"/>
          <w:szCs w:val="24"/>
        </w:rPr>
        <w:t>146</w:t>
      </w:r>
    </w:p>
    <w:p w:rsidR="00015600" w:rsidRPr="002B6412" w:rsidRDefault="002B6412" w:rsidP="00905028">
      <w:pPr>
        <w:pStyle w:val="11"/>
        <w:jc w:val="both"/>
        <w:rPr>
          <w:rFonts w:ascii="Arial" w:hAnsi="Arial" w:cs="Arial"/>
          <w:sz w:val="24"/>
          <w:szCs w:val="24"/>
        </w:rPr>
      </w:pPr>
      <w:r w:rsidRPr="002B641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B6412">
        <w:rPr>
          <w:rFonts w:ascii="Arial" w:hAnsi="Arial" w:cs="Arial"/>
          <w:sz w:val="24"/>
          <w:szCs w:val="24"/>
        </w:rPr>
        <w:t>Перлёвка</w:t>
      </w:r>
      <w:proofErr w:type="spellEnd"/>
    </w:p>
    <w:p w:rsidR="00015600" w:rsidRPr="002B6412" w:rsidRDefault="00015600" w:rsidP="002B6412">
      <w:pPr>
        <w:pStyle w:val="Title"/>
        <w:tabs>
          <w:tab w:val="left" w:pos="5670"/>
        </w:tabs>
        <w:spacing w:before="0" w:after="0"/>
        <w:ind w:right="3968" w:firstLine="0"/>
        <w:jc w:val="both"/>
        <w:rPr>
          <w:b w:val="0"/>
          <w:sz w:val="24"/>
          <w:szCs w:val="24"/>
        </w:rPr>
      </w:pPr>
      <w:r w:rsidRPr="002B6412">
        <w:rPr>
          <w:b w:val="0"/>
          <w:sz w:val="24"/>
          <w:szCs w:val="24"/>
        </w:rPr>
        <w:t>О</w:t>
      </w:r>
      <w:r w:rsidR="0095382E" w:rsidRPr="002B6412">
        <w:rPr>
          <w:b w:val="0"/>
          <w:sz w:val="24"/>
          <w:szCs w:val="24"/>
        </w:rPr>
        <w:t xml:space="preserve"> внесении </w:t>
      </w:r>
      <w:r w:rsidR="00FC02C9" w:rsidRPr="002B6412">
        <w:rPr>
          <w:b w:val="0"/>
          <w:sz w:val="24"/>
          <w:szCs w:val="24"/>
        </w:rPr>
        <w:t>дополнений</w:t>
      </w:r>
      <w:r w:rsidRPr="002B6412">
        <w:rPr>
          <w:b w:val="0"/>
          <w:sz w:val="24"/>
          <w:szCs w:val="24"/>
        </w:rPr>
        <w:t xml:space="preserve"> в решение Совета народных депутатов</w:t>
      </w:r>
      <w:r w:rsidR="000B454F" w:rsidRPr="002B6412">
        <w:rPr>
          <w:b w:val="0"/>
          <w:sz w:val="24"/>
          <w:szCs w:val="24"/>
        </w:rPr>
        <w:t xml:space="preserve"> </w:t>
      </w:r>
      <w:proofErr w:type="spellStart"/>
      <w:r w:rsidR="002B6412" w:rsidRPr="002B6412">
        <w:rPr>
          <w:b w:val="0"/>
          <w:sz w:val="24"/>
          <w:szCs w:val="24"/>
        </w:rPr>
        <w:t>Перлёвского</w:t>
      </w:r>
      <w:proofErr w:type="spellEnd"/>
      <w:r w:rsidR="002B6412" w:rsidRPr="002B6412">
        <w:rPr>
          <w:b w:val="0"/>
          <w:sz w:val="24"/>
          <w:szCs w:val="24"/>
        </w:rPr>
        <w:t xml:space="preserve"> сельского</w:t>
      </w:r>
      <w:r w:rsidR="00905028" w:rsidRPr="002B6412">
        <w:rPr>
          <w:b w:val="0"/>
          <w:sz w:val="24"/>
          <w:szCs w:val="24"/>
        </w:rPr>
        <w:t xml:space="preserve"> </w:t>
      </w:r>
      <w:r w:rsidR="00FA5CE2" w:rsidRPr="002B6412">
        <w:rPr>
          <w:b w:val="0"/>
          <w:sz w:val="24"/>
          <w:szCs w:val="24"/>
        </w:rPr>
        <w:t xml:space="preserve"> </w:t>
      </w:r>
      <w:r w:rsidRPr="002B6412">
        <w:rPr>
          <w:b w:val="0"/>
          <w:sz w:val="24"/>
          <w:szCs w:val="24"/>
        </w:rPr>
        <w:t>поселения от</w:t>
      </w:r>
      <w:r w:rsidR="000B454F" w:rsidRPr="002B6412">
        <w:rPr>
          <w:b w:val="0"/>
          <w:sz w:val="24"/>
          <w:szCs w:val="24"/>
        </w:rPr>
        <w:t xml:space="preserve"> </w:t>
      </w:r>
      <w:r w:rsidR="002B6412" w:rsidRPr="002B6412">
        <w:rPr>
          <w:b w:val="0"/>
          <w:sz w:val="24"/>
          <w:szCs w:val="24"/>
        </w:rPr>
        <w:t>01.11.2022</w:t>
      </w:r>
      <w:r w:rsidRPr="002B6412">
        <w:rPr>
          <w:b w:val="0"/>
          <w:sz w:val="24"/>
          <w:szCs w:val="24"/>
        </w:rPr>
        <w:t xml:space="preserve"> г. № </w:t>
      </w:r>
      <w:r w:rsidR="002B6412" w:rsidRPr="002B6412">
        <w:rPr>
          <w:b w:val="0"/>
          <w:sz w:val="24"/>
          <w:szCs w:val="24"/>
        </w:rPr>
        <w:t>89</w:t>
      </w:r>
      <w:r w:rsidRPr="002B6412">
        <w:rPr>
          <w:b w:val="0"/>
          <w:sz w:val="24"/>
          <w:szCs w:val="24"/>
        </w:rPr>
        <w:t xml:space="preserve"> «О налоге на</w:t>
      </w:r>
      <w:r w:rsidR="00FA5CE2" w:rsidRPr="002B6412">
        <w:rPr>
          <w:b w:val="0"/>
          <w:sz w:val="24"/>
          <w:szCs w:val="24"/>
        </w:rPr>
        <w:t xml:space="preserve"> </w:t>
      </w:r>
      <w:r w:rsidRPr="002B6412">
        <w:rPr>
          <w:b w:val="0"/>
          <w:sz w:val="24"/>
          <w:szCs w:val="24"/>
        </w:rPr>
        <w:t>имущество физических лиц на 202</w:t>
      </w:r>
      <w:r w:rsidR="00905028" w:rsidRPr="002B6412">
        <w:rPr>
          <w:b w:val="0"/>
          <w:sz w:val="24"/>
          <w:szCs w:val="24"/>
        </w:rPr>
        <w:t>3</w:t>
      </w:r>
      <w:r w:rsidRPr="002B6412">
        <w:rPr>
          <w:b w:val="0"/>
          <w:sz w:val="24"/>
          <w:szCs w:val="24"/>
        </w:rPr>
        <w:t xml:space="preserve"> год»</w:t>
      </w:r>
    </w:p>
    <w:p w:rsidR="00FA5CE2" w:rsidRPr="002B6412" w:rsidRDefault="00FA5CE2" w:rsidP="00905028">
      <w:pPr>
        <w:ind w:firstLine="0"/>
        <w:jc w:val="left"/>
        <w:rPr>
          <w:rFonts w:cs="Arial"/>
        </w:rPr>
      </w:pPr>
    </w:p>
    <w:p w:rsidR="00015600" w:rsidRPr="002B6412" w:rsidRDefault="00015600" w:rsidP="00905028">
      <w:pPr>
        <w:ind w:firstLine="709"/>
        <w:rPr>
          <w:rFonts w:cs="Arial"/>
        </w:rPr>
      </w:pPr>
      <w:proofErr w:type="gramStart"/>
      <w:r w:rsidRPr="002B6412">
        <w:rPr>
          <w:rFonts w:cs="Arial"/>
        </w:rPr>
        <w:t>В соответствии с 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</w:t>
      </w:r>
      <w:r w:rsidR="000B454F" w:rsidRPr="002B6412">
        <w:rPr>
          <w:rFonts w:cs="Arial"/>
        </w:rPr>
        <w:t xml:space="preserve">овании Устава </w:t>
      </w:r>
      <w:proofErr w:type="spellStart"/>
      <w:r w:rsidR="002B6412" w:rsidRPr="002B6412">
        <w:rPr>
          <w:rFonts w:cs="Arial"/>
        </w:rPr>
        <w:t>Перлёвского</w:t>
      </w:r>
      <w:proofErr w:type="spellEnd"/>
      <w:r w:rsidR="002B6412" w:rsidRPr="002B6412">
        <w:rPr>
          <w:rFonts w:cs="Arial"/>
        </w:rPr>
        <w:t xml:space="preserve"> сельского</w:t>
      </w:r>
      <w:r w:rsidRPr="002B6412">
        <w:rPr>
          <w:rFonts w:cs="Arial"/>
        </w:rPr>
        <w:t xml:space="preserve"> поселения, Совет народны</w:t>
      </w:r>
      <w:r w:rsidR="000B454F" w:rsidRPr="002B6412">
        <w:rPr>
          <w:rFonts w:cs="Arial"/>
        </w:rPr>
        <w:t xml:space="preserve">х депутатов </w:t>
      </w:r>
      <w:proofErr w:type="spellStart"/>
      <w:r w:rsidR="002B6412" w:rsidRPr="002B6412">
        <w:rPr>
          <w:rFonts w:cs="Arial"/>
        </w:rPr>
        <w:t>Перлёвского</w:t>
      </w:r>
      <w:proofErr w:type="spellEnd"/>
      <w:r w:rsidR="002B6412" w:rsidRPr="002B6412">
        <w:rPr>
          <w:rFonts w:cs="Arial"/>
        </w:rPr>
        <w:t xml:space="preserve"> сельского</w:t>
      </w:r>
      <w:r w:rsidR="00905028" w:rsidRPr="002B6412">
        <w:rPr>
          <w:rFonts w:cs="Arial"/>
        </w:rPr>
        <w:t xml:space="preserve"> </w:t>
      </w:r>
      <w:r w:rsidRPr="002B6412">
        <w:rPr>
          <w:rFonts w:cs="Arial"/>
        </w:rPr>
        <w:t>поселения решил:</w:t>
      </w:r>
      <w:proofErr w:type="gramEnd"/>
    </w:p>
    <w:p w:rsidR="00015600" w:rsidRPr="002B6412" w:rsidRDefault="00015600" w:rsidP="00905028">
      <w:pPr>
        <w:ind w:firstLine="709"/>
        <w:rPr>
          <w:rFonts w:cs="Arial"/>
          <w:bCs/>
        </w:rPr>
      </w:pPr>
      <w:r w:rsidRPr="002B6412">
        <w:rPr>
          <w:rFonts w:cs="Arial"/>
        </w:rPr>
        <w:t>1. Внести в решение Совета на</w:t>
      </w:r>
      <w:r w:rsidR="000B454F" w:rsidRPr="002B6412">
        <w:rPr>
          <w:rFonts w:cs="Arial"/>
        </w:rPr>
        <w:t xml:space="preserve">родных депутатов </w:t>
      </w:r>
      <w:proofErr w:type="spellStart"/>
      <w:r w:rsidR="002B6412" w:rsidRPr="002B6412">
        <w:rPr>
          <w:rFonts w:cs="Arial"/>
        </w:rPr>
        <w:t>Перлёвского</w:t>
      </w:r>
      <w:proofErr w:type="spellEnd"/>
      <w:r w:rsidR="002B6412" w:rsidRPr="002B6412">
        <w:rPr>
          <w:rFonts w:cs="Arial"/>
        </w:rPr>
        <w:t xml:space="preserve"> сельского</w:t>
      </w:r>
      <w:r w:rsidR="000519B7">
        <w:rPr>
          <w:rFonts w:cs="Arial"/>
        </w:rPr>
        <w:t xml:space="preserve"> поселения</w:t>
      </w:r>
      <w:r w:rsidR="002B6412" w:rsidRPr="002B6412">
        <w:rPr>
          <w:rFonts w:cs="Arial"/>
        </w:rPr>
        <w:t xml:space="preserve"> </w:t>
      </w:r>
      <w:r w:rsidR="000B454F" w:rsidRPr="002B6412">
        <w:rPr>
          <w:rFonts w:cs="Arial"/>
        </w:rPr>
        <w:t xml:space="preserve">от </w:t>
      </w:r>
      <w:r w:rsidR="002B6412" w:rsidRPr="002B6412">
        <w:rPr>
          <w:rFonts w:cs="Arial"/>
        </w:rPr>
        <w:t>01.11.2022</w:t>
      </w:r>
      <w:r w:rsidR="00905028" w:rsidRPr="002B6412">
        <w:rPr>
          <w:rFonts w:cs="Arial"/>
        </w:rPr>
        <w:t xml:space="preserve"> </w:t>
      </w:r>
      <w:r w:rsidR="000B454F" w:rsidRPr="002B6412">
        <w:rPr>
          <w:rFonts w:cs="Arial"/>
        </w:rPr>
        <w:t xml:space="preserve">года № </w:t>
      </w:r>
      <w:r w:rsidR="002B6412" w:rsidRPr="002B6412">
        <w:rPr>
          <w:rFonts w:cs="Arial"/>
        </w:rPr>
        <w:t>89</w:t>
      </w:r>
      <w:r w:rsidR="00905028" w:rsidRPr="002B6412">
        <w:rPr>
          <w:rFonts w:cs="Arial"/>
        </w:rPr>
        <w:t xml:space="preserve"> </w:t>
      </w:r>
      <w:r w:rsidRPr="002B6412">
        <w:rPr>
          <w:rFonts w:cs="Arial"/>
          <w:bCs/>
        </w:rPr>
        <w:t>«О налоге на имущество физических лиц на 202</w:t>
      </w:r>
      <w:r w:rsidR="00905028" w:rsidRPr="002B6412">
        <w:rPr>
          <w:rFonts w:cs="Arial"/>
          <w:bCs/>
        </w:rPr>
        <w:t>3</w:t>
      </w:r>
      <w:r w:rsidRPr="002B6412">
        <w:rPr>
          <w:rFonts w:cs="Arial"/>
          <w:bCs/>
        </w:rPr>
        <w:t xml:space="preserve"> год»</w:t>
      </w:r>
      <w:r w:rsidRPr="002B6412">
        <w:rPr>
          <w:rFonts w:cs="Arial"/>
        </w:rPr>
        <w:t xml:space="preserve"> </w:t>
      </w:r>
      <w:r w:rsidR="00FF2EDF" w:rsidRPr="002B6412">
        <w:rPr>
          <w:rFonts w:cs="Arial"/>
          <w:bCs/>
        </w:rPr>
        <w:t xml:space="preserve">следующие </w:t>
      </w:r>
      <w:r w:rsidRPr="002B6412">
        <w:rPr>
          <w:rFonts w:cs="Arial"/>
          <w:bCs/>
        </w:rPr>
        <w:t>дополнения:</w:t>
      </w:r>
    </w:p>
    <w:p w:rsidR="00017EBC" w:rsidRPr="002B6412" w:rsidRDefault="00017EBC" w:rsidP="00905028">
      <w:pPr>
        <w:ind w:firstLine="709"/>
        <w:rPr>
          <w:rFonts w:cs="Arial"/>
        </w:rPr>
      </w:pPr>
      <w:r w:rsidRPr="002B6412">
        <w:rPr>
          <w:rFonts w:cs="Arial"/>
        </w:rPr>
        <w:t>1.1. Дополнить решение пунктом 3.</w:t>
      </w:r>
      <w:r w:rsidR="00A91428" w:rsidRPr="002B6412">
        <w:rPr>
          <w:rFonts w:cs="Arial"/>
        </w:rPr>
        <w:t>а)</w:t>
      </w:r>
      <w:r w:rsidRPr="002B6412">
        <w:rPr>
          <w:rFonts w:cs="Arial"/>
        </w:rPr>
        <w:t xml:space="preserve"> следующего содержания</w:t>
      </w:r>
      <w:r w:rsidR="00DD2CD4" w:rsidRPr="002B6412">
        <w:rPr>
          <w:rFonts w:cs="Arial"/>
        </w:rPr>
        <w:t>:</w:t>
      </w:r>
    </w:p>
    <w:p w:rsidR="00017EBC" w:rsidRPr="002B6412" w:rsidRDefault="00017EBC" w:rsidP="00905028">
      <w:pPr>
        <w:ind w:firstLine="709"/>
        <w:rPr>
          <w:rFonts w:cs="Arial"/>
        </w:rPr>
      </w:pPr>
      <w:r w:rsidRPr="002B6412">
        <w:rPr>
          <w:rFonts w:cs="Arial"/>
        </w:rPr>
        <w:t>«3.</w:t>
      </w:r>
      <w:r w:rsidR="00A91428" w:rsidRPr="002B6412">
        <w:rPr>
          <w:rFonts w:cs="Arial"/>
        </w:rPr>
        <w:t>а)</w:t>
      </w:r>
      <w:r w:rsidRPr="002B6412">
        <w:rPr>
          <w:rFonts w:cs="Arial"/>
        </w:rPr>
        <w:t xml:space="preserve"> Установить дополнительные категории налогоплательщиков, освобождаемые от уплаты налога на имущество физических лиц:</w:t>
      </w:r>
    </w:p>
    <w:p w:rsidR="00FA5CE2" w:rsidRPr="002B6412" w:rsidRDefault="00FA5CE2" w:rsidP="00905028">
      <w:pPr>
        <w:ind w:firstLine="709"/>
        <w:rPr>
          <w:rFonts w:cs="Arial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603"/>
      </w:tblGrid>
      <w:tr w:rsidR="00017EBC" w:rsidRPr="002B6412" w:rsidTr="00C56D3B">
        <w:trPr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BC" w:rsidRPr="002B6412" w:rsidRDefault="00017EBC" w:rsidP="00905028">
            <w:pPr>
              <w:ind w:firstLine="709"/>
              <w:rPr>
                <w:rFonts w:cs="Arial"/>
              </w:rPr>
            </w:pPr>
            <w:r w:rsidRPr="002B6412">
              <w:rPr>
                <w:rFonts w:cs="Arial"/>
              </w:rPr>
              <w:t>Категория льготников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BC" w:rsidRPr="002B6412" w:rsidRDefault="00017EBC" w:rsidP="00905028">
            <w:pPr>
              <w:ind w:firstLine="709"/>
              <w:rPr>
                <w:rFonts w:cs="Arial"/>
              </w:rPr>
            </w:pPr>
            <w:r w:rsidRPr="002B6412">
              <w:rPr>
                <w:rFonts w:cs="Arial"/>
              </w:rPr>
              <w:t>Категории объектов</w:t>
            </w:r>
          </w:p>
        </w:tc>
      </w:tr>
      <w:tr w:rsidR="00017EBC" w:rsidRPr="002B6412" w:rsidTr="00905028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BC" w:rsidRPr="002B6412" w:rsidRDefault="00B25531" w:rsidP="007F720F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и члены их </w:t>
            </w:r>
            <w:proofErr w:type="gramStart"/>
            <w:r w:rsidRPr="002B6412">
              <w:rPr>
                <w:rFonts w:cs="Arial"/>
              </w:rPr>
              <w:t>семей</w:t>
            </w:r>
            <w:proofErr w:type="gramEnd"/>
            <w:r w:rsidRPr="002B6412">
              <w:rPr>
                <w:rFonts w:cs="Arial"/>
              </w:rPr>
              <w:t xml:space="preserve"> установленные частью 5 статьи 2 Федерального закона от 27.05.1998 № 76-</w:t>
            </w:r>
            <w:r w:rsidR="00905028" w:rsidRPr="002B6412">
              <w:rPr>
                <w:rFonts w:cs="Arial"/>
              </w:rPr>
              <w:t>ФЗ «О статусе военнослужащих».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BC" w:rsidRPr="002B6412" w:rsidRDefault="00017EBC" w:rsidP="00D0729F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>Жилые дома, части жилых домов, квартиры, части квартир, комнаты</w:t>
            </w:r>
            <w:r w:rsidR="00905028" w:rsidRPr="002B6412">
              <w:rPr>
                <w:rFonts w:cs="Arial"/>
              </w:rPr>
              <w:t xml:space="preserve">,  гараж или </w:t>
            </w:r>
            <w:proofErr w:type="spellStart"/>
            <w:r w:rsidR="00905028" w:rsidRPr="002B6412">
              <w:rPr>
                <w:rFonts w:cs="Arial"/>
              </w:rPr>
              <w:t>машино-место</w:t>
            </w:r>
            <w:proofErr w:type="spellEnd"/>
          </w:p>
        </w:tc>
      </w:tr>
      <w:tr w:rsidR="00905028" w:rsidRPr="002B6412" w:rsidTr="00905028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Pr="002B6412" w:rsidRDefault="00905028" w:rsidP="00D0729F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>Граждане</w:t>
            </w:r>
            <w:r w:rsidR="00D0729F" w:rsidRPr="002B6412">
              <w:rPr>
                <w:rFonts w:cs="Arial"/>
              </w:rPr>
              <w:t>,</w:t>
            </w:r>
            <w:r w:rsidRPr="002B6412">
              <w:rPr>
                <w:rFonts w:cs="Arial"/>
              </w:rPr>
              <w:t xml:space="preserve"> </w:t>
            </w:r>
            <w:r w:rsidR="00D0729F" w:rsidRPr="002B6412">
              <w:rPr>
                <w:rFonts w:cs="Arial"/>
              </w:rPr>
              <w:t xml:space="preserve">заключившие контракт о прохождении военной службы в зоне проведения специальной военной операции Вооруженными Силами Российской Федерации </w:t>
            </w:r>
            <w:r w:rsidRPr="002B6412">
              <w:rPr>
                <w:rFonts w:cs="Arial"/>
              </w:rPr>
              <w:t xml:space="preserve">и члены их </w:t>
            </w:r>
            <w:proofErr w:type="gramStart"/>
            <w:r w:rsidRPr="002B6412">
              <w:rPr>
                <w:rFonts w:cs="Arial"/>
              </w:rPr>
              <w:t>семей</w:t>
            </w:r>
            <w:proofErr w:type="gramEnd"/>
            <w:r w:rsidRPr="002B6412">
              <w:rPr>
                <w:rFonts w:cs="Arial"/>
              </w:rPr>
              <w:t xml:space="preserve"> установленные частью 5 статьи 2 Федерального закона от 27.05.1998 № 7</w:t>
            </w:r>
            <w:r w:rsidR="006840CC">
              <w:rPr>
                <w:rFonts w:cs="Arial"/>
              </w:rPr>
              <w:t>6-ФЗ «О статусе военнослужащих».</w:t>
            </w:r>
            <w:r w:rsidRPr="002B6412">
              <w:rPr>
                <w:rFonts w:cs="Arial"/>
              </w:rPr>
              <w:t>»</w:t>
            </w:r>
            <w:r w:rsidR="007F720F">
              <w:rPr>
                <w:rFonts w:cs="Arial"/>
              </w:rPr>
              <w:t>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2B6412" w:rsidRDefault="00D0729F" w:rsidP="00905028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>Жилы</w:t>
            </w:r>
            <w:bookmarkStart w:id="0" w:name="_GoBack"/>
            <w:bookmarkEnd w:id="0"/>
            <w:r w:rsidRPr="002B6412">
              <w:rPr>
                <w:rFonts w:cs="Arial"/>
              </w:rPr>
              <w:t xml:space="preserve">е дома, части жилых домов, квартиры, части квартир, комнаты,  гараж или </w:t>
            </w:r>
            <w:proofErr w:type="spellStart"/>
            <w:r w:rsidRPr="002B6412">
              <w:rPr>
                <w:rFonts w:cs="Arial"/>
              </w:rPr>
              <w:t>машино-место</w:t>
            </w:r>
            <w:proofErr w:type="spellEnd"/>
          </w:p>
        </w:tc>
      </w:tr>
    </w:tbl>
    <w:p w:rsidR="00C56D3B" w:rsidRPr="002B6412" w:rsidRDefault="00C56D3B" w:rsidP="00905028">
      <w:pPr>
        <w:ind w:firstLine="709"/>
        <w:rPr>
          <w:rFonts w:cs="Arial"/>
        </w:rPr>
      </w:pPr>
    </w:p>
    <w:p w:rsidR="00C56D3B" w:rsidRPr="002B6412" w:rsidRDefault="00884A3F" w:rsidP="00905028">
      <w:pPr>
        <w:ind w:firstLine="709"/>
        <w:rPr>
          <w:rFonts w:cs="Arial"/>
        </w:rPr>
      </w:pPr>
      <w:r w:rsidRPr="002B6412">
        <w:rPr>
          <w:rFonts w:cs="Arial"/>
        </w:rPr>
        <w:t>2.</w:t>
      </w:r>
      <w:r w:rsidR="001C682B" w:rsidRPr="002B6412">
        <w:rPr>
          <w:rFonts w:cs="Arial"/>
        </w:rPr>
        <w:t xml:space="preserve"> Настоящее решение вступает в силу со дня опубликования в районной газете «</w:t>
      </w:r>
      <w:proofErr w:type="spellStart"/>
      <w:r w:rsidR="001C682B" w:rsidRPr="002B6412">
        <w:rPr>
          <w:rFonts w:cs="Arial"/>
        </w:rPr>
        <w:t>Семилукская</w:t>
      </w:r>
      <w:proofErr w:type="spellEnd"/>
      <w:r w:rsidR="001C682B" w:rsidRPr="002B6412">
        <w:rPr>
          <w:rFonts w:cs="Arial"/>
        </w:rPr>
        <w:t xml:space="preserve"> жизнь» и распространяется на правоотношения</w:t>
      </w:r>
      <w:r w:rsidR="00FA5CE2" w:rsidRPr="002B6412">
        <w:rPr>
          <w:rFonts w:cs="Arial"/>
        </w:rPr>
        <w:t>,</w:t>
      </w:r>
      <w:r w:rsidR="001C682B" w:rsidRPr="002B6412">
        <w:rPr>
          <w:rFonts w:cs="Arial"/>
        </w:rPr>
        <w:t xml:space="preserve"> возникшие с 01.01.202</w:t>
      </w:r>
      <w:r w:rsidR="00905028" w:rsidRPr="002B6412">
        <w:rPr>
          <w:rFonts w:cs="Arial"/>
        </w:rPr>
        <w:t>3</w:t>
      </w:r>
      <w:r w:rsidR="001C682B" w:rsidRPr="002B6412">
        <w:rPr>
          <w:rFonts w:cs="Arial"/>
        </w:rPr>
        <w:t xml:space="preserve"> года.</w:t>
      </w:r>
    </w:p>
    <w:p w:rsidR="00FA5CE2" w:rsidRPr="002B6412" w:rsidRDefault="00FA5CE2" w:rsidP="00905028">
      <w:pPr>
        <w:pStyle w:val="ConsPlusTitle"/>
        <w:widowControl w:val="0"/>
        <w:tabs>
          <w:tab w:val="left" w:pos="1134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2B6412">
        <w:rPr>
          <w:b w:val="0"/>
          <w:color w:val="000000"/>
          <w:sz w:val="24"/>
          <w:szCs w:val="24"/>
        </w:rPr>
        <w:t>3.</w:t>
      </w:r>
      <w:r w:rsidR="002B6412" w:rsidRPr="002B6412">
        <w:rPr>
          <w:b w:val="0"/>
          <w:sz w:val="24"/>
          <w:szCs w:val="24"/>
        </w:rPr>
        <w:t xml:space="preserve"> </w:t>
      </w:r>
      <w:proofErr w:type="gramStart"/>
      <w:r w:rsidR="002B6412" w:rsidRPr="002B6412">
        <w:rPr>
          <w:b w:val="0"/>
          <w:sz w:val="24"/>
          <w:szCs w:val="24"/>
        </w:rPr>
        <w:t>Контроль за</w:t>
      </w:r>
      <w:proofErr w:type="gramEnd"/>
      <w:r w:rsidR="002B6412" w:rsidRPr="002B6412">
        <w:rPr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FA5CE2" w:rsidRPr="002B6412" w:rsidRDefault="00FA5CE2" w:rsidP="00905028">
      <w:pPr>
        <w:pStyle w:val="ConsPlusTitle"/>
        <w:widowControl w:val="0"/>
        <w:tabs>
          <w:tab w:val="left" w:pos="1134"/>
        </w:tabs>
        <w:jc w:val="both"/>
        <w:rPr>
          <w:b w:val="0"/>
          <w:color w:val="000000"/>
          <w:sz w:val="24"/>
          <w:szCs w:val="24"/>
        </w:rPr>
      </w:pPr>
    </w:p>
    <w:p w:rsidR="00FC02C9" w:rsidRPr="002B6412" w:rsidRDefault="00FC02C9" w:rsidP="00905028">
      <w:pPr>
        <w:pStyle w:val="ConsPlusTitle"/>
        <w:widowControl w:val="0"/>
        <w:tabs>
          <w:tab w:val="left" w:pos="1134"/>
        </w:tabs>
        <w:jc w:val="both"/>
        <w:rPr>
          <w:b w:val="0"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3926"/>
        <w:gridCol w:w="5713"/>
      </w:tblGrid>
      <w:tr w:rsidR="002B6412" w:rsidRPr="002B6412" w:rsidTr="002164EB">
        <w:trPr>
          <w:trHeight w:val="621"/>
        </w:trPr>
        <w:tc>
          <w:tcPr>
            <w:tcW w:w="3926" w:type="dxa"/>
          </w:tcPr>
          <w:p w:rsidR="002B6412" w:rsidRPr="002B6412" w:rsidRDefault="002B6412" w:rsidP="002164EB">
            <w:pPr>
              <w:pStyle w:val="af3"/>
              <w:jc w:val="both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2B6412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2B6412">
              <w:rPr>
                <w:rFonts w:ascii="Arial" w:hAnsi="Arial" w:cs="Arial"/>
                <w:sz w:val="24"/>
              </w:rPr>
              <w:t xml:space="preserve"> </w:t>
            </w:r>
          </w:p>
          <w:p w:rsidR="002B6412" w:rsidRPr="002B6412" w:rsidRDefault="002B6412" w:rsidP="002164EB">
            <w:pPr>
              <w:pStyle w:val="af3"/>
              <w:jc w:val="both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5713" w:type="dxa"/>
          </w:tcPr>
          <w:p w:rsidR="002B6412" w:rsidRPr="002B6412" w:rsidRDefault="002B6412" w:rsidP="002164EB">
            <w:pPr>
              <w:pStyle w:val="af3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 xml:space="preserve"> </w:t>
            </w:r>
          </w:p>
          <w:p w:rsidR="002B6412" w:rsidRPr="002B6412" w:rsidRDefault="002B6412" w:rsidP="002164EB">
            <w:pPr>
              <w:pStyle w:val="af3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 xml:space="preserve">И. И. </w:t>
            </w:r>
            <w:proofErr w:type="spellStart"/>
            <w:r w:rsidRPr="002B6412">
              <w:rPr>
                <w:rFonts w:ascii="Arial" w:hAnsi="Arial" w:cs="Arial"/>
                <w:sz w:val="24"/>
              </w:rPr>
              <w:t>Стадников</w:t>
            </w:r>
            <w:proofErr w:type="spellEnd"/>
          </w:p>
          <w:p w:rsidR="002B6412" w:rsidRPr="002B6412" w:rsidRDefault="002B6412" w:rsidP="002164EB">
            <w:pPr>
              <w:pStyle w:val="af3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15600" w:rsidRPr="002B6412" w:rsidRDefault="00015600" w:rsidP="00905028">
      <w:pPr>
        <w:ind w:firstLine="709"/>
        <w:rPr>
          <w:rFonts w:cs="Arial"/>
          <w:sz w:val="28"/>
          <w:szCs w:val="28"/>
        </w:rPr>
      </w:pPr>
    </w:p>
    <w:sectPr w:rsidR="00015600" w:rsidRPr="002B6412" w:rsidSect="00FC02C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5E" w:rsidRDefault="000E215E" w:rsidP="007E724C">
      <w:r>
        <w:separator/>
      </w:r>
    </w:p>
  </w:endnote>
  <w:endnote w:type="continuationSeparator" w:id="0">
    <w:p w:rsidR="000E215E" w:rsidRDefault="000E215E" w:rsidP="007E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5E" w:rsidRDefault="000E215E" w:rsidP="007E724C">
      <w:r>
        <w:separator/>
      </w:r>
    </w:p>
  </w:footnote>
  <w:footnote w:type="continuationSeparator" w:id="0">
    <w:p w:rsidR="000E215E" w:rsidRDefault="000E215E" w:rsidP="007E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9076C5"/>
    <w:multiLevelType w:val="hybridMultilevel"/>
    <w:tmpl w:val="8754306C"/>
    <w:lvl w:ilvl="0" w:tplc="D2FA710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E3"/>
    <w:rsid w:val="00015600"/>
    <w:rsid w:val="00017EBC"/>
    <w:rsid w:val="00046067"/>
    <w:rsid w:val="0004680E"/>
    <w:rsid w:val="00047481"/>
    <w:rsid w:val="000519B7"/>
    <w:rsid w:val="000727BE"/>
    <w:rsid w:val="000B454F"/>
    <w:rsid w:val="000D37DB"/>
    <w:rsid w:val="000E215E"/>
    <w:rsid w:val="00102B0A"/>
    <w:rsid w:val="001268E2"/>
    <w:rsid w:val="00132BB6"/>
    <w:rsid w:val="00173E93"/>
    <w:rsid w:val="00185BD1"/>
    <w:rsid w:val="001B3572"/>
    <w:rsid w:val="001B3879"/>
    <w:rsid w:val="001C682B"/>
    <w:rsid w:val="001D6939"/>
    <w:rsid w:val="00205231"/>
    <w:rsid w:val="00225CAF"/>
    <w:rsid w:val="00264D67"/>
    <w:rsid w:val="00274BDE"/>
    <w:rsid w:val="002A4DDF"/>
    <w:rsid w:val="002B6412"/>
    <w:rsid w:val="002E3231"/>
    <w:rsid w:val="00325B0B"/>
    <w:rsid w:val="003376CC"/>
    <w:rsid w:val="00337D24"/>
    <w:rsid w:val="00377E62"/>
    <w:rsid w:val="00391838"/>
    <w:rsid w:val="00396757"/>
    <w:rsid w:val="003A1BE9"/>
    <w:rsid w:val="003D600C"/>
    <w:rsid w:val="004377BF"/>
    <w:rsid w:val="00495CF1"/>
    <w:rsid w:val="004A2B26"/>
    <w:rsid w:val="004B3775"/>
    <w:rsid w:val="004E18E7"/>
    <w:rsid w:val="00503E42"/>
    <w:rsid w:val="00533907"/>
    <w:rsid w:val="00564E72"/>
    <w:rsid w:val="005A5AEB"/>
    <w:rsid w:val="005A704F"/>
    <w:rsid w:val="005C0CEC"/>
    <w:rsid w:val="00620D9D"/>
    <w:rsid w:val="00637268"/>
    <w:rsid w:val="006840CC"/>
    <w:rsid w:val="006D29EF"/>
    <w:rsid w:val="006E2535"/>
    <w:rsid w:val="006F474B"/>
    <w:rsid w:val="0070609F"/>
    <w:rsid w:val="00717F7E"/>
    <w:rsid w:val="00722405"/>
    <w:rsid w:val="00736AE8"/>
    <w:rsid w:val="0076464F"/>
    <w:rsid w:val="007671D7"/>
    <w:rsid w:val="0077115E"/>
    <w:rsid w:val="00797154"/>
    <w:rsid w:val="007B0752"/>
    <w:rsid w:val="007E724C"/>
    <w:rsid w:val="007F59B8"/>
    <w:rsid w:val="007F720F"/>
    <w:rsid w:val="007F7D46"/>
    <w:rsid w:val="008033B2"/>
    <w:rsid w:val="00833D86"/>
    <w:rsid w:val="00841B08"/>
    <w:rsid w:val="00842224"/>
    <w:rsid w:val="00851087"/>
    <w:rsid w:val="00884A3F"/>
    <w:rsid w:val="00894AD4"/>
    <w:rsid w:val="00905028"/>
    <w:rsid w:val="00932303"/>
    <w:rsid w:val="00935569"/>
    <w:rsid w:val="0095382E"/>
    <w:rsid w:val="00953CDA"/>
    <w:rsid w:val="0096179B"/>
    <w:rsid w:val="0097776E"/>
    <w:rsid w:val="00981869"/>
    <w:rsid w:val="009E1F5F"/>
    <w:rsid w:val="009E42C2"/>
    <w:rsid w:val="00A002FC"/>
    <w:rsid w:val="00A21CED"/>
    <w:rsid w:val="00A260DA"/>
    <w:rsid w:val="00A32460"/>
    <w:rsid w:val="00A34FE3"/>
    <w:rsid w:val="00A413E0"/>
    <w:rsid w:val="00A50208"/>
    <w:rsid w:val="00A6517C"/>
    <w:rsid w:val="00A655B3"/>
    <w:rsid w:val="00A8361B"/>
    <w:rsid w:val="00A91428"/>
    <w:rsid w:val="00A94F9C"/>
    <w:rsid w:val="00AB1937"/>
    <w:rsid w:val="00B25531"/>
    <w:rsid w:val="00B317DC"/>
    <w:rsid w:val="00B32E24"/>
    <w:rsid w:val="00B34CEE"/>
    <w:rsid w:val="00BA229B"/>
    <w:rsid w:val="00BB2DBA"/>
    <w:rsid w:val="00C20543"/>
    <w:rsid w:val="00C51265"/>
    <w:rsid w:val="00C56D3B"/>
    <w:rsid w:val="00C8739F"/>
    <w:rsid w:val="00C934DB"/>
    <w:rsid w:val="00CC0E42"/>
    <w:rsid w:val="00CD504F"/>
    <w:rsid w:val="00CE1F5B"/>
    <w:rsid w:val="00CF780E"/>
    <w:rsid w:val="00D0729F"/>
    <w:rsid w:val="00D27617"/>
    <w:rsid w:val="00D6026D"/>
    <w:rsid w:val="00D82708"/>
    <w:rsid w:val="00D97795"/>
    <w:rsid w:val="00DD2CD4"/>
    <w:rsid w:val="00DD310C"/>
    <w:rsid w:val="00DF0CB5"/>
    <w:rsid w:val="00E26ED2"/>
    <w:rsid w:val="00E27DFD"/>
    <w:rsid w:val="00E44213"/>
    <w:rsid w:val="00E7355C"/>
    <w:rsid w:val="00E76865"/>
    <w:rsid w:val="00E9375B"/>
    <w:rsid w:val="00E95320"/>
    <w:rsid w:val="00EC2F73"/>
    <w:rsid w:val="00EE66A5"/>
    <w:rsid w:val="00EE7D2E"/>
    <w:rsid w:val="00F03D77"/>
    <w:rsid w:val="00F125C0"/>
    <w:rsid w:val="00FA5CE2"/>
    <w:rsid w:val="00FB06F7"/>
    <w:rsid w:val="00FC02C9"/>
    <w:rsid w:val="00FC29FD"/>
    <w:rsid w:val="00FD1617"/>
    <w:rsid w:val="00FD5E81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5B0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5B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5B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5B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5B0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25B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25B0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25B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325B0B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25B0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5B0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5B0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  <w:style w:type="paragraph" w:customStyle="1" w:styleId="af3">
    <w:name w:val="Регистр"/>
    <w:basedOn w:val="a"/>
    <w:rsid w:val="002B6412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5B0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5B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5B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5B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5B0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25B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25B0B"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25B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25B0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25B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325B0B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25B0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5B0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5B0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AE7F-32DB-43FF-AE43-E03F510A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13</cp:revision>
  <cp:lastPrinted>2024-02-06T08:07:00Z</cp:lastPrinted>
  <dcterms:created xsi:type="dcterms:W3CDTF">2024-02-05T06:49:00Z</dcterms:created>
  <dcterms:modified xsi:type="dcterms:W3CDTF">2024-02-07T08:59:00Z</dcterms:modified>
</cp:coreProperties>
</file>