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66" w:rsidRPr="009021C9" w:rsidRDefault="00C90166" w:rsidP="00C90166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814070" cy="65849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166" w:rsidRPr="009021C9" w:rsidRDefault="00C90166" w:rsidP="00C90166">
      <w:pPr>
        <w:shd w:val="clear" w:color="auto" w:fill="FFFFFF"/>
        <w:ind w:left="72"/>
        <w:jc w:val="center"/>
        <w:rPr>
          <w:rFonts w:cs="Arial"/>
          <w:b/>
          <w:color w:val="000000"/>
          <w:spacing w:val="7"/>
        </w:rPr>
      </w:pPr>
      <w:r w:rsidRPr="009021C9">
        <w:rPr>
          <w:rFonts w:cs="Arial"/>
          <w:b/>
          <w:color w:val="000000"/>
          <w:spacing w:val="7"/>
        </w:rPr>
        <w:t>СОВЕТ НАРОДНЫХ ДЕПУТАТОВ</w:t>
      </w:r>
    </w:p>
    <w:p w:rsidR="00C90166" w:rsidRPr="009021C9" w:rsidRDefault="00C90166" w:rsidP="00C90166">
      <w:pPr>
        <w:shd w:val="clear" w:color="auto" w:fill="FFFFFF"/>
        <w:ind w:left="72"/>
        <w:jc w:val="center"/>
        <w:rPr>
          <w:rFonts w:cs="Arial"/>
          <w:b/>
          <w:spacing w:val="7"/>
        </w:rPr>
      </w:pPr>
      <w:r w:rsidRPr="009021C9">
        <w:rPr>
          <w:rFonts w:cs="Arial"/>
          <w:b/>
          <w:spacing w:val="7"/>
        </w:rPr>
        <w:t xml:space="preserve">ПЕРЛЁВСКОГО СЕЛЬСКОГО ПОСЕЛЕНИЯ </w:t>
      </w:r>
    </w:p>
    <w:p w:rsidR="00C90166" w:rsidRPr="009021C9" w:rsidRDefault="00C90166" w:rsidP="00C90166">
      <w:pPr>
        <w:shd w:val="clear" w:color="auto" w:fill="FFFFFF"/>
        <w:ind w:left="72"/>
        <w:jc w:val="center"/>
        <w:rPr>
          <w:rFonts w:cs="Arial"/>
          <w:b/>
        </w:rPr>
      </w:pPr>
      <w:r w:rsidRPr="009021C9">
        <w:rPr>
          <w:rFonts w:cs="Arial"/>
          <w:b/>
          <w:spacing w:val="7"/>
        </w:rPr>
        <w:t xml:space="preserve">СЕМИЛУКСКОГО </w:t>
      </w:r>
      <w:r w:rsidRPr="009021C9">
        <w:rPr>
          <w:rFonts w:cs="Arial"/>
          <w:b/>
        </w:rPr>
        <w:t>МУНИЦИПАЛЬНОГО РАЙОНА</w:t>
      </w:r>
    </w:p>
    <w:p w:rsidR="00C90166" w:rsidRPr="009021C9" w:rsidRDefault="00C90166" w:rsidP="00C90166">
      <w:pPr>
        <w:shd w:val="clear" w:color="auto" w:fill="FFFFFF"/>
        <w:ind w:left="72"/>
        <w:jc w:val="center"/>
        <w:rPr>
          <w:rFonts w:cs="Arial"/>
          <w:b/>
        </w:rPr>
      </w:pPr>
      <w:r w:rsidRPr="009021C9">
        <w:rPr>
          <w:rFonts w:cs="Arial"/>
          <w:b/>
        </w:rPr>
        <w:t xml:space="preserve"> ВОРОНЕЖСКОЙ ОБЛАСТИ </w:t>
      </w:r>
    </w:p>
    <w:p w:rsidR="00C90166" w:rsidRPr="009021C9" w:rsidRDefault="00C90166" w:rsidP="00C90166">
      <w:pPr>
        <w:pBdr>
          <w:bottom w:val="single" w:sz="12" w:space="1" w:color="auto"/>
        </w:pBdr>
        <w:shd w:val="clear" w:color="auto" w:fill="FFFFFF"/>
        <w:ind w:left="72"/>
        <w:jc w:val="center"/>
        <w:rPr>
          <w:rFonts w:cs="Arial"/>
          <w:b/>
        </w:rPr>
      </w:pPr>
      <w:r w:rsidRPr="009021C9">
        <w:rPr>
          <w:rFonts w:cs="Arial"/>
          <w:b/>
        </w:rPr>
        <w:t>ШЕСТОГО СОЗЫВА</w:t>
      </w:r>
    </w:p>
    <w:p w:rsidR="00C90166" w:rsidRPr="00B663D5" w:rsidRDefault="00C90166" w:rsidP="00C90166">
      <w:pPr>
        <w:shd w:val="clear" w:color="auto" w:fill="FFFFFF"/>
        <w:rPr>
          <w:rFonts w:cs="Arial"/>
          <w:b/>
          <w:sz w:val="16"/>
          <w:szCs w:val="16"/>
        </w:rPr>
      </w:pPr>
      <w:r w:rsidRPr="00B663D5">
        <w:rPr>
          <w:rFonts w:cs="Arial"/>
          <w:sz w:val="16"/>
          <w:szCs w:val="16"/>
        </w:rPr>
        <w:t xml:space="preserve">396921 Воронежская область, </w:t>
      </w:r>
      <w:proofErr w:type="spellStart"/>
      <w:r w:rsidRPr="00B663D5">
        <w:rPr>
          <w:rFonts w:cs="Arial"/>
          <w:sz w:val="16"/>
          <w:szCs w:val="16"/>
        </w:rPr>
        <w:t>Семилукский</w:t>
      </w:r>
      <w:proofErr w:type="spellEnd"/>
      <w:r w:rsidRPr="00B663D5">
        <w:rPr>
          <w:rFonts w:cs="Arial"/>
          <w:sz w:val="16"/>
          <w:szCs w:val="16"/>
        </w:rPr>
        <w:t xml:space="preserve"> район, с. </w:t>
      </w:r>
      <w:proofErr w:type="spellStart"/>
      <w:r w:rsidRPr="00B663D5">
        <w:rPr>
          <w:rFonts w:cs="Arial"/>
          <w:sz w:val="16"/>
          <w:szCs w:val="16"/>
        </w:rPr>
        <w:t>Перлёвка</w:t>
      </w:r>
      <w:proofErr w:type="spellEnd"/>
      <w:r w:rsidRPr="00B663D5">
        <w:rPr>
          <w:rFonts w:cs="Arial"/>
          <w:sz w:val="16"/>
          <w:szCs w:val="16"/>
        </w:rPr>
        <w:t>, улица Центральная, 54 тел.</w:t>
      </w:r>
      <w:proofErr w:type="gramStart"/>
      <w:r w:rsidRPr="00B663D5">
        <w:rPr>
          <w:rFonts w:cs="Arial"/>
          <w:sz w:val="16"/>
          <w:szCs w:val="16"/>
        </w:rPr>
        <w:t xml:space="preserve"> ,</w:t>
      </w:r>
      <w:proofErr w:type="gramEnd"/>
      <w:r w:rsidRPr="00B663D5">
        <w:rPr>
          <w:rFonts w:cs="Arial"/>
          <w:sz w:val="16"/>
          <w:szCs w:val="16"/>
        </w:rPr>
        <w:t xml:space="preserve"> факс (47372) 76-1-68</w:t>
      </w:r>
    </w:p>
    <w:p w:rsidR="00C90166" w:rsidRPr="00B663D5" w:rsidRDefault="00C90166" w:rsidP="00C90166">
      <w:pPr>
        <w:shd w:val="clear" w:color="auto" w:fill="FFFFFF"/>
        <w:tabs>
          <w:tab w:val="left" w:pos="3465"/>
          <w:tab w:val="center" w:pos="4713"/>
          <w:tab w:val="left" w:pos="6165"/>
        </w:tabs>
        <w:rPr>
          <w:rFonts w:cs="Arial"/>
          <w:i/>
          <w:color w:val="00B0F0"/>
          <w:sz w:val="16"/>
          <w:szCs w:val="16"/>
        </w:rPr>
      </w:pPr>
    </w:p>
    <w:p w:rsidR="00C90166" w:rsidRPr="009021C9" w:rsidRDefault="00C90166" w:rsidP="00C90166">
      <w:pPr>
        <w:shd w:val="clear" w:color="auto" w:fill="FFFFFF"/>
        <w:ind w:left="72"/>
        <w:jc w:val="center"/>
        <w:rPr>
          <w:rFonts w:cs="Arial"/>
          <w:b/>
        </w:rPr>
      </w:pPr>
    </w:p>
    <w:p w:rsidR="00C90166" w:rsidRPr="009021C9" w:rsidRDefault="00C90166" w:rsidP="00C90166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</w:rPr>
      </w:pPr>
      <w:r w:rsidRPr="009021C9">
        <w:rPr>
          <w:rFonts w:cs="Arial"/>
          <w:b/>
          <w:spacing w:val="60"/>
        </w:rPr>
        <w:t>РЕШЕНИЕ</w:t>
      </w:r>
    </w:p>
    <w:p w:rsidR="00C90166" w:rsidRPr="00C90166" w:rsidRDefault="00C90166" w:rsidP="00C90166">
      <w:pPr>
        <w:rPr>
          <w:rFonts w:cs="Arial"/>
        </w:rPr>
      </w:pPr>
    </w:p>
    <w:p w:rsidR="00C90166" w:rsidRPr="00C90166" w:rsidRDefault="00C90166" w:rsidP="00C90166">
      <w:pPr>
        <w:rPr>
          <w:rFonts w:cs="Arial"/>
        </w:rPr>
      </w:pPr>
      <w:r w:rsidRPr="00C90166">
        <w:rPr>
          <w:rFonts w:cs="Arial"/>
        </w:rPr>
        <w:t>от 22.06.2022 г. №71</w:t>
      </w:r>
    </w:p>
    <w:p w:rsidR="00C90166" w:rsidRPr="00C90166" w:rsidRDefault="00C90166" w:rsidP="00C90166">
      <w:pPr>
        <w:tabs>
          <w:tab w:val="center" w:pos="4677"/>
        </w:tabs>
        <w:rPr>
          <w:rFonts w:cs="Arial"/>
        </w:rPr>
      </w:pPr>
      <w:r w:rsidRPr="00C90166">
        <w:rPr>
          <w:rFonts w:cs="Arial"/>
        </w:rPr>
        <w:t xml:space="preserve">с. </w:t>
      </w:r>
      <w:proofErr w:type="spellStart"/>
      <w:r w:rsidRPr="00C90166">
        <w:rPr>
          <w:rFonts w:cs="Arial"/>
        </w:rPr>
        <w:t>Перлёвка</w:t>
      </w:r>
      <w:proofErr w:type="spellEnd"/>
    </w:p>
    <w:p w:rsidR="002057D4" w:rsidRPr="00C90166" w:rsidRDefault="002057D4" w:rsidP="002057D4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</w:p>
    <w:p w:rsidR="002057D4" w:rsidRPr="00C90166" w:rsidRDefault="00362230" w:rsidP="00C90166">
      <w:pPr>
        <w:pStyle w:val="Title"/>
        <w:spacing w:before="0" w:after="0"/>
        <w:ind w:firstLine="0"/>
        <w:jc w:val="both"/>
        <w:rPr>
          <w:b w:val="0"/>
          <w:sz w:val="24"/>
          <w:szCs w:val="24"/>
        </w:rPr>
      </w:pPr>
      <w:r w:rsidRPr="00C90166">
        <w:rPr>
          <w:b w:val="0"/>
          <w:sz w:val="24"/>
          <w:szCs w:val="24"/>
        </w:rPr>
        <w:t>О</w:t>
      </w:r>
      <w:r w:rsidR="0057645E" w:rsidRPr="00C90166">
        <w:rPr>
          <w:b w:val="0"/>
          <w:sz w:val="24"/>
          <w:szCs w:val="24"/>
        </w:rPr>
        <w:t xml:space="preserve"> </w:t>
      </w:r>
      <w:r w:rsidRPr="00C90166">
        <w:rPr>
          <w:b w:val="0"/>
          <w:sz w:val="24"/>
          <w:szCs w:val="24"/>
        </w:rPr>
        <w:t>внесении</w:t>
      </w:r>
      <w:r w:rsidR="0057645E" w:rsidRPr="00C90166">
        <w:rPr>
          <w:b w:val="0"/>
          <w:sz w:val="24"/>
          <w:szCs w:val="24"/>
        </w:rPr>
        <w:t xml:space="preserve"> </w:t>
      </w:r>
      <w:r w:rsidRPr="00C90166">
        <w:rPr>
          <w:b w:val="0"/>
          <w:sz w:val="24"/>
          <w:szCs w:val="24"/>
        </w:rPr>
        <w:t>изменений</w:t>
      </w:r>
      <w:r w:rsidR="00EC2730" w:rsidRPr="00C90166">
        <w:rPr>
          <w:b w:val="0"/>
          <w:sz w:val="24"/>
          <w:szCs w:val="24"/>
        </w:rPr>
        <w:t xml:space="preserve"> </w:t>
      </w:r>
      <w:r w:rsidR="0049766E" w:rsidRPr="00C90166">
        <w:rPr>
          <w:b w:val="0"/>
          <w:sz w:val="24"/>
          <w:szCs w:val="24"/>
        </w:rPr>
        <w:t>в</w:t>
      </w:r>
      <w:r w:rsidR="00EC2730" w:rsidRPr="00C90166">
        <w:rPr>
          <w:b w:val="0"/>
          <w:sz w:val="24"/>
          <w:szCs w:val="24"/>
        </w:rPr>
        <w:t xml:space="preserve"> </w:t>
      </w:r>
      <w:r w:rsidR="005D5ED8" w:rsidRPr="00C90166">
        <w:rPr>
          <w:b w:val="0"/>
          <w:sz w:val="24"/>
          <w:szCs w:val="24"/>
        </w:rPr>
        <w:t>решение Совета народных депутатов</w:t>
      </w:r>
      <w:r w:rsidR="00C03C55" w:rsidRPr="00C90166">
        <w:rPr>
          <w:b w:val="0"/>
          <w:sz w:val="24"/>
          <w:szCs w:val="24"/>
        </w:rPr>
        <w:t xml:space="preserve"> </w:t>
      </w:r>
      <w:proofErr w:type="spellStart"/>
      <w:r w:rsidR="002F24B3" w:rsidRPr="00C90166">
        <w:rPr>
          <w:b w:val="0"/>
          <w:sz w:val="24"/>
          <w:szCs w:val="24"/>
        </w:rPr>
        <w:t>Перлёвского</w:t>
      </w:r>
      <w:proofErr w:type="spellEnd"/>
      <w:r w:rsidR="002F24B3" w:rsidRPr="00C90166">
        <w:rPr>
          <w:b w:val="0"/>
          <w:sz w:val="24"/>
          <w:szCs w:val="24"/>
        </w:rPr>
        <w:t xml:space="preserve"> сельского</w:t>
      </w:r>
      <w:r w:rsidR="005D5ED8" w:rsidRPr="00C90166">
        <w:rPr>
          <w:b w:val="0"/>
          <w:sz w:val="24"/>
          <w:szCs w:val="24"/>
        </w:rPr>
        <w:t xml:space="preserve"> поселения </w:t>
      </w:r>
      <w:proofErr w:type="spellStart"/>
      <w:r w:rsidR="002057D4" w:rsidRPr="00C90166">
        <w:rPr>
          <w:b w:val="0"/>
          <w:sz w:val="24"/>
          <w:szCs w:val="24"/>
        </w:rPr>
        <w:t>Семилукского</w:t>
      </w:r>
      <w:proofErr w:type="spellEnd"/>
      <w:r w:rsidR="005D5ED8" w:rsidRPr="00C90166">
        <w:rPr>
          <w:b w:val="0"/>
          <w:sz w:val="24"/>
          <w:szCs w:val="24"/>
        </w:rPr>
        <w:t xml:space="preserve"> муниципального района</w:t>
      </w:r>
      <w:r w:rsidR="00E53085" w:rsidRPr="00C90166">
        <w:rPr>
          <w:b w:val="0"/>
          <w:sz w:val="24"/>
          <w:szCs w:val="24"/>
        </w:rPr>
        <w:t xml:space="preserve"> Воронежской области</w:t>
      </w:r>
      <w:r w:rsidR="005D5ED8" w:rsidRPr="00C90166">
        <w:rPr>
          <w:b w:val="0"/>
          <w:sz w:val="24"/>
          <w:szCs w:val="24"/>
        </w:rPr>
        <w:t xml:space="preserve"> </w:t>
      </w:r>
    </w:p>
    <w:p w:rsidR="00362230" w:rsidRPr="00C90166" w:rsidRDefault="005D5ED8" w:rsidP="00C90166">
      <w:pPr>
        <w:ind w:right="140" w:firstLine="0"/>
        <w:rPr>
          <w:rFonts w:cs="Arial"/>
          <w:bCs/>
        </w:rPr>
      </w:pPr>
      <w:r w:rsidRPr="00C90166">
        <w:rPr>
          <w:rFonts w:cs="Arial"/>
        </w:rPr>
        <w:t xml:space="preserve">от </w:t>
      </w:r>
      <w:r w:rsidR="002F24B3" w:rsidRPr="00C90166">
        <w:rPr>
          <w:rFonts w:cs="Arial"/>
        </w:rPr>
        <w:t>24.12.2021</w:t>
      </w:r>
      <w:r w:rsidRPr="00C90166">
        <w:rPr>
          <w:rFonts w:cs="Arial"/>
        </w:rPr>
        <w:t>г</w:t>
      </w:r>
      <w:r w:rsidR="00EC2730" w:rsidRPr="00C90166">
        <w:rPr>
          <w:rFonts w:cs="Arial"/>
        </w:rPr>
        <w:t xml:space="preserve"> </w:t>
      </w:r>
      <w:r w:rsidR="002057D4" w:rsidRPr="00C90166">
        <w:rPr>
          <w:rFonts w:cs="Arial"/>
        </w:rPr>
        <w:t xml:space="preserve">№ </w:t>
      </w:r>
      <w:r w:rsidR="002F24B3" w:rsidRPr="00C90166">
        <w:rPr>
          <w:rFonts w:cs="Arial"/>
        </w:rPr>
        <w:t>50</w:t>
      </w:r>
      <w:r w:rsidR="002057D4" w:rsidRPr="00C90166">
        <w:rPr>
          <w:rFonts w:cs="Arial"/>
        </w:rPr>
        <w:t xml:space="preserve"> </w:t>
      </w:r>
      <w:r w:rsidRPr="00C90166">
        <w:rPr>
          <w:rFonts w:cs="Arial"/>
        </w:rPr>
        <w:t>«</w:t>
      </w:r>
      <w:r w:rsidR="009A4D3F" w:rsidRPr="00C90166">
        <w:rPr>
          <w:rFonts w:cs="Arial"/>
          <w:bCs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2F24B3" w:rsidRPr="00C90166">
        <w:rPr>
          <w:rFonts w:cs="Arial"/>
        </w:rPr>
        <w:t>Перлёвского</w:t>
      </w:r>
      <w:proofErr w:type="spellEnd"/>
      <w:r w:rsidR="002F24B3" w:rsidRPr="00C90166">
        <w:rPr>
          <w:rFonts w:cs="Arial"/>
        </w:rPr>
        <w:t xml:space="preserve"> сельского</w:t>
      </w:r>
      <w:r w:rsidR="002F24B3" w:rsidRPr="00C90166">
        <w:rPr>
          <w:rFonts w:cs="Arial"/>
          <w:bCs/>
        </w:rPr>
        <w:t xml:space="preserve"> </w:t>
      </w:r>
      <w:r w:rsidR="009A4D3F" w:rsidRPr="00C90166">
        <w:rPr>
          <w:rFonts w:cs="Arial"/>
          <w:bCs/>
        </w:rPr>
        <w:t xml:space="preserve">поселения </w:t>
      </w:r>
      <w:proofErr w:type="spellStart"/>
      <w:r w:rsidR="009A4D3F" w:rsidRPr="00C90166">
        <w:rPr>
          <w:rFonts w:cs="Arial"/>
          <w:bCs/>
        </w:rPr>
        <w:t>Семилукского</w:t>
      </w:r>
      <w:proofErr w:type="spellEnd"/>
      <w:r w:rsidR="009A4D3F" w:rsidRPr="00C90166">
        <w:rPr>
          <w:rFonts w:cs="Arial"/>
          <w:bCs/>
        </w:rPr>
        <w:t xml:space="preserve"> муниципального района Воронежской области»</w:t>
      </w:r>
    </w:p>
    <w:p w:rsidR="009A4D3F" w:rsidRPr="00C90166" w:rsidRDefault="009A4D3F" w:rsidP="00C90166">
      <w:pPr>
        <w:ind w:right="140" w:firstLine="0"/>
        <w:rPr>
          <w:rFonts w:cs="Arial"/>
        </w:rPr>
      </w:pPr>
    </w:p>
    <w:p w:rsidR="00362230" w:rsidRDefault="002057D4" w:rsidP="001D6A60">
      <w:pPr>
        <w:ind w:firstLine="709"/>
        <w:rPr>
          <w:rFonts w:cs="Arial"/>
        </w:rPr>
      </w:pPr>
      <w:r w:rsidRPr="00C90166">
        <w:rPr>
          <w:rFonts w:cs="Arial"/>
          <w:bCs/>
          <w:color w:val="000000"/>
        </w:rPr>
        <w:t>В</w:t>
      </w:r>
      <w:r w:rsidR="00915ED4" w:rsidRPr="00C90166">
        <w:rPr>
          <w:rFonts w:cs="Arial"/>
          <w:bCs/>
          <w:color w:val="000000"/>
        </w:rPr>
        <w:t xml:space="preserve"> целях пр</w:t>
      </w:r>
      <w:r w:rsidR="005534A6" w:rsidRPr="00C90166">
        <w:rPr>
          <w:rFonts w:cs="Arial"/>
          <w:bCs/>
          <w:color w:val="000000"/>
        </w:rPr>
        <w:t xml:space="preserve">иведения нормативных правовых </w:t>
      </w:r>
      <w:r w:rsidR="00915ED4" w:rsidRPr="00C90166">
        <w:rPr>
          <w:rFonts w:cs="Arial"/>
          <w:bCs/>
          <w:color w:val="000000"/>
        </w:rPr>
        <w:t>актов</w:t>
      </w:r>
      <w:r w:rsidR="00C03C55" w:rsidRPr="00C90166">
        <w:rPr>
          <w:rFonts w:cs="Arial"/>
          <w:bCs/>
          <w:color w:val="000000"/>
        </w:rPr>
        <w:t xml:space="preserve"> </w:t>
      </w:r>
      <w:proofErr w:type="spellStart"/>
      <w:r w:rsidR="002F24B3" w:rsidRPr="00C90166">
        <w:rPr>
          <w:rFonts w:cs="Arial"/>
        </w:rPr>
        <w:t>Перлёвского</w:t>
      </w:r>
      <w:proofErr w:type="spellEnd"/>
      <w:r w:rsidR="002F24B3" w:rsidRPr="00C90166">
        <w:rPr>
          <w:rFonts w:cs="Arial"/>
        </w:rPr>
        <w:t xml:space="preserve"> сельского</w:t>
      </w:r>
      <w:r w:rsidRPr="00C90166">
        <w:rPr>
          <w:rFonts w:cs="Arial"/>
          <w:bCs/>
          <w:color w:val="000000"/>
        </w:rPr>
        <w:t xml:space="preserve"> </w:t>
      </w:r>
      <w:r w:rsidR="00915ED4" w:rsidRPr="00C90166">
        <w:rPr>
          <w:rFonts w:cs="Arial"/>
          <w:bCs/>
          <w:color w:val="000000"/>
        </w:rPr>
        <w:t>поселения</w:t>
      </w:r>
      <w:r w:rsidR="00C90166">
        <w:rPr>
          <w:rFonts w:cs="Arial"/>
          <w:bCs/>
          <w:color w:val="000000"/>
        </w:rPr>
        <w:t xml:space="preserve">  </w:t>
      </w:r>
      <w:proofErr w:type="spellStart"/>
      <w:r w:rsidRPr="00C90166">
        <w:rPr>
          <w:rFonts w:cs="Arial"/>
          <w:bCs/>
          <w:color w:val="000000"/>
        </w:rPr>
        <w:t>Семилукского</w:t>
      </w:r>
      <w:proofErr w:type="spellEnd"/>
      <w:r w:rsidR="005534A6" w:rsidRPr="00C90166">
        <w:rPr>
          <w:rFonts w:cs="Arial"/>
          <w:bCs/>
          <w:color w:val="000000"/>
        </w:rPr>
        <w:t xml:space="preserve"> муниципального </w:t>
      </w:r>
      <w:r w:rsidR="00915ED4" w:rsidRPr="00C90166">
        <w:rPr>
          <w:rFonts w:cs="Arial"/>
          <w:bCs/>
          <w:color w:val="000000"/>
        </w:rPr>
        <w:t xml:space="preserve">района в соответствие с действующим законодательством, </w:t>
      </w:r>
      <w:r w:rsidR="00915ED4" w:rsidRPr="00C90166">
        <w:rPr>
          <w:rFonts w:cs="Arial"/>
        </w:rPr>
        <w:t>руководствуясь Федеральным законом от 06.10.2003 г.</w:t>
      </w:r>
      <w:r w:rsidR="0057645E" w:rsidRPr="00C90166">
        <w:rPr>
          <w:rFonts w:cs="Arial"/>
        </w:rPr>
        <w:t xml:space="preserve"> </w:t>
      </w:r>
      <w:r w:rsidR="00915ED4" w:rsidRPr="00C90166">
        <w:rPr>
          <w:rFonts w:cs="Arial"/>
        </w:rPr>
        <w:t>№ 131-ФЗ «Об общих принципах организации местного самоуправления в Российской Федерации»,</w:t>
      </w:r>
      <w:r w:rsidR="007A0421" w:rsidRPr="00C90166">
        <w:rPr>
          <w:rFonts w:cs="Arial"/>
        </w:rPr>
        <w:t xml:space="preserve"> </w:t>
      </w:r>
      <w:r w:rsidR="005534A6" w:rsidRPr="00C90166">
        <w:rPr>
          <w:rFonts w:cs="Arial"/>
        </w:rPr>
        <w:t>Федеральным законом</w:t>
      </w:r>
      <w:r w:rsidR="00C131F6" w:rsidRPr="00C90166">
        <w:rPr>
          <w:rFonts w:cs="Arial"/>
        </w:rPr>
        <w:t xml:space="preserve"> от 31.07.2020 г</w:t>
      </w:r>
      <w:r w:rsidR="00F04DAD" w:rsidRPr="00C90166">
        <w:rPr>
          <w:rFonts w:cs="Arial"/>
        </w:rPr>
        <w:t>.</w:t>
      </w:r>
      <w:r w:rsidR="00C131F6" w:rsidRPr="00C90166">
        <w:rPr>
          <w:rFonts w:cs="Arial"/>
        </w:rPr>
        <w:t xml:space="preserve"> </w:t>
      </w:r>
      <w:r w:rsidR="007A0421" w:rsidRPr="00C90166">
        <w:rPr>
          <w:rFonts w:cs="Arial"/>
        </w:rPr>
        <w:t>№</w:t>
      </w:r>
      <w:r w:rsidRPr="00C90166">
        <w:rPr>
          <w:rFonts w:cs="Arial"/>
        </w:rPr>
        <w:t xml:space="preserve"> </w:t>
      </w:r>
      <w:r w:rsidR="007A0421" w:rsidRPr="00C90166">
        <w:rPr>
          <w:rFonts w:cs="Arial"/>
        </w:rPr>
        <w:t>2</w:t>
      </w:r>
      <w:r w:rsidR="006827C9" w:rsidRPr="00C90166">
        <w:rPr>
          <w:rFonts w:cs="Arial"/>
        </w:rPr>
        <w:t>48</w:t>
      </w:r>
      <w:r w:rsidR="007A0421" w:rsidRPr="00C90166">
        <w:rPr>
          <w:rFonts w:cs="Arial"/>
        </w:rPr>
        <w:t>-ФЗ</w:t>
      </w:r>
      <w:r w:rsidR="006827C9" w:rsidRPr="00C90166">
        <w:rPr>
          <w:rFonts w:cs="Arial"/>
        </w:rPr>
        <w:t xml:space="preserve"> </w:t>
      </w:r>
      <w:r w:rsidR="007A0421" w:rsidRPr="00C90166">
        <w:rPr>
          <w:rFonts w:cs="Arial"/>
        </w:rPr>
        <w:t xml:space="preserve">«О </w:t>
      </w:r>
      <w:r w:rsidR="006827C9" w:rsidRPr="00C90166">
        <w:rPr>
          <w:rFonts w:cs="Arial"/>
        </w:rPr>
        <w:t>государственном контроле (надзоре) муниципальном контроле в Российской Федерации», Постановлением Правительства РФ от 10.03.2022 г</w:t>
      </w:r>
      <w:r w:rsidR="00F04DAD" w:rsidRPr="00C90166">
        <w:rPr>
          <w:rFonts w:cs="Arial"/>
        </w:rPr>
        <w:t>.</w:t>
      </w:r>
      <w:r w:rsidR="006827C9" w:rsidRPr="00C90166">
        <w:rPr>
          <w:rFonts w:cs="Arial"/>
        </w:rPr>
        <w:t xml:space="preserve"> №</w:t>
      </w:r>
      <w:r w:rsidRPr="00C90166">
        <w:rPr>
          <w:rFonts w:cs="Arial"/>
        </w:rPr>
        <w:t xml:space="preserve"> </w:t>
      </w:r>
      <w:r w:rsidR="006827C9" w:rsidRPr="00C90166">
        <w:rPr>
          <w:rFonts w:cs="Arial"/>
        </w:rPr>
        <w:t>336 «Об особенностях организации и осуществления государственного контроля (надзора), муниципального контроля»</w:t>
      </w:r>
      <w:r w:rsidR="00F04DAD" w:rsidRPr="00C90166">
        <w:rPr>
          <w:rFonts w:cs="Arial"/>
        </w:rPr>
        <w:t>,</w:t>
      </w:r>
      <w:r w:rsidR="007A0421" w:rsidRPr="00C90166">
        <w:rPr>
          <w:rFonts w:cs="Arial"/>
        </w:rPr>
        <w:t xml:space="preserve"> </w:t>
      </w:r>
      <w:r w:rsidR="005534A6" w:rsidRPr="00C90166">
        <w:rPr>
          <w:rFonts w:cs="Arial"/>
        </w:rPr>
        <w:t xml:space="preserve">Уставом </w:t>
      </w:r>
      <w:proofErr w:type="spellStart"/>
      <w:r w:rsidR="002F24B3" w:rsidRPr="00C90166">
        <w:rPr>
          <w:rFonts w:cs="Arial"/>
        </w:rPr>
        <w:t>Перлёвского</w:t>
      </w:r>
      <w:proofErr w:type="spellEnd"/>
      <w:r w:rsidR="002F24B3" w:rsidRPr="00C90166">
        <w:rPr>
          <w:rFonts w:cs="Arial"/>
        </w:rPr>
        <w:t xml:space="preserve"> сельского</w:t>
      </w:r>
      <w:r w:rsidRPr="00C90166">
        <w:rPr>
          <w:rFonts w:cs="Arial"/>
        </w:rPr>
        <w:t xml:space="preserve"> </w:t>
      </w:r>
      <w:r w:rsidR="00915ED4" w:rsidRPr="00C90166">
        <w:rPr>
          <w:rFonts w:cs="Arial"/>
        </w:rPr>
        <w:t>поселения</w:t>
      </w:r>
      <w:r w:rsidR="00915ED4" w:rsidRPr="00C90166">
        <w:rPr>
          <w:rFonts w:cs="Arial"/>
          <w:color w:val="000000"/>
        </w:rPr>
        <w:t>,</w:t>
      </w:r>
      <w:r w:rsidR="001D6A60" w:rsidRPr="001D6A60">
        <w:t xml:space="preserve"> </w:t>
      </w:r>
      <w:r w:rsidR="001D6A60">
        <w:t xml:space="preserve">рассмотрев протест прокуратуры </w:t>
      </w:r>
      <w:proofErr w:type="spellStart"/>
      <w:r w:rsidR="001D6A60">
        <w:t>Семилукского</w:t>
      </w:r>
      <w:proofErr w:type="spellEnd"/>
      <w:r w:rsidR="001D6A60">
        <w:t xml:space="preserve"> района от 27.05.2022 г. № 2-1-2022 Совет народных депутатов </w:t>
      </w:r>
      <w:proofErr w:type="spellStart"/>
      <w:r w:rsidR="001D6A60">
        <w:t>Перлёвского</w:t>
      </w:r>
      <w:proofErr w:type="spellEnd"/>
      <w:r w:rsidR="001D6A60">
        <w:t xml:space="preserve"> </w:t>
      </w:r>
      <w:proofErr w:type="spellStart"/>
      <w:r w:rsidR="001D6A60">
        <w:t>селького</w:t>
      </w:r>
      <w:proofErr w:type="spellEnd"/>
      <w:r w:rsidR="001D6A60">
        <w:t xml:space="preserve"> поселения </w:t>
      </w:r>
      <w:r w:rsidR="00915ED4" w:rsidRPr="00C90166">
        <w:rPr>
          <w:rFonts w:cs="Arial"/>
          <w:color w:val="000000"/>
        </w:rPr>
        <w:t xml:space="preserve"> Совет народных депутатов</w:t>
      </w:r>
      <w:r w:rsidR="00C90166">
        <w:rPr>
          <w:rFonts w:cs="Arial"/>
          <w:color w:val="000000"/>
        </w:rPr>
        <w:t xml:space="preserve">  </w:t>
      </w:r>
      <w:proofErr w:type="spellStart"/>
      <w:r w:rsidR="002F24B3" w:rsidRPr="00C90166">
        <w:rPr>
          <w:rFonts w:cs="Arial"/>
        </w:rPr>
        <w:t>Перлёвского</w:t>
      </w:r>
      <w:proofErr w:type="spellEnd"/>
      <w:r w:rsidR="002F24B3" w:rsidRPr="00C90166">
        <w:rPr>
          <w:rFonts w:cs="Arial"/>
        </w:rPr>
        <w:t xml:space="preserve"> сельского</w:t>
      </w:r>
      <w:r w:rsidRPr="00C90166">
        <w:rPr>
          <w:rFonts w:cs="Arial"/>
          <w:color w:val="000000"/>
        </w:rPr>
        <w:t xml:space="preserve"> </w:t>
      </w:r>
      <w:r w:rsidR="00915ED4" w:rsidRPr="00C90166">
        <w:rPr>
          <w:rFonts w:cs="Arial"/>
          <w:color w:val="000000"/>
        </w:rPr>
        <w:t>поселения</w:t>
      </w:r>
      <w:r w:rsidR="001D6A60">
        <w:rPr>
          <w:rFonts w:cs="Arial"/>
          <w:color w:val="000000"/>
        </w:rPr>
        <w:t xml:space="preserve"> </w:t>
      </w:r>
      <w:r w:rsidR="00362230" w:rsidRPr="00C90166">
        <w:rPr>
          <w:rFonts w:cs="Arial"/>
        </w:rPr>
        <w:t>РЕШИЛ:</w:t>
      </w:r>
    </w:p>
    <w:p w:rsidR="009E0902" w:rsidRPr="00C90166" w:rsidRDefault="009E0902" w:rsidP="002057D4">
      <w:pPr>
        <w:ind w:firstLine="709"/>
        <w:jc w:val="center"/>
        <w:rPr>
          <w:rFonts w:cs="Arial"/>
        </w:rPr>
      </w:pPr>
    </w:p>
    <w:p w:rsidR="002057D4" w:rsidRPr="00C90166" w:rsidRDefault="00362230" w:rsidP="002057D4">
      <w:pPr>
        <w:ind w:right="140" w:firstLine="709"/>
        <w:rPr>
          <w:rFonts w:cs="Arial"/>
          <w:bCs/>
        </w:rPr>
      </w:pPr>
      <w:r w:rsidRPr="00C90166">
        <w:rPr>
          <w:rFonts w:cs="Arial"/>
        </w:rPr>
        <w:t>1.</w:t>
      </w:r>
      <w:r w:rsidR="005534A6" w:rsidRPr="00C90166">
        <w:rPr>
          <w:rFonts w:cs="Arial"/>
        </w:rPr>
        <w:t xml:space="preserve"> </w:t>
      </w:r>
      <w:r w:rsidRPr="00C90166">
        <w:rPr>
          <w:rFonts w:cs="Arial"/>
        </w:rPr>
        <w:t>Внест</w:t>
      </w:r>
      <w:r w:rsidR="00F53DA1" w:rsidRPr="00C90166">
        <w:rPr>
          <w:rFonts w:cs="Arial"/>
        </w:rPr>
        <w:t xml:space="preserve">и в </w:t>
      </w:r>
      <w:r w:rsidR="00681CED" w:rsidRPr="00C90166">
        <w:rPr>
          <w:rFonts w:cs="Arial"/>
        </w:rPr>
        <w:t>решение Совета народных депутатов</w:t>
      </w:r>
      <w:r w:rsidR="0057645E" w:rsidRPr="00C90166">
        <w:rPr>
          <w:rFonts w:cs="Arial"/>
        </w:rPr>
        <w:t xml:space="preserve"> </w:t>
      </w:r>
      <w:proofErr w:type="spellStart"/>
      <w:r w:rsidR="002F24B3" w:rsidRPr="00C90166">
        <w:rPr>
          <w:rFonts w:cs="Arial"/>
        </w:rPr>
        <w:t>Перлёвского</w:t>
      </w:r>
      <w:proofErr w:type="spellEnd"/>
      <w:r w:rsidR="002F24B3" w:rsidRPr="00C90166">
        <w:rPr>
          <w:rFonts w:cs="Arial"/>
        </w:rPr>
        <w:t xml:space="preserve"> сельского</w:t>
      </w:r>
      <w:r w:rsidR="002057D4" w:rsidRPr="00C90166">
        <w:rPr>
          <w:rFonts w:cs="Arial"/>
        </w:rPr>
        <w:t xml:space="preserve"> </w:t>
      </w:r>
      <w:r w:rsidR="00681CED" w:rsidRPr="00C90166">
        <w:rPr>
          <w:rFonts w:cs="Arial"/>
        </w:rPr>
        <w:t xml:space="preserve">поселения </w:t>
      </w:r>
      <w:proofErr w:type="spellStart"/>
      <w:r w:rsidR="002057D4" w:rsidRPr="00C90166">
        <w:rPr>
          <w:rFonts w:cs="Arial"/>
        </w:rPr>
        <w:t>Семилукского</w:t>
      </w:r>
      <w:proofErr w:type="spellEnd"/>
      <w:r w:rsidR="00681CED" w:rsidRPr="00C90166">
        <w:rPr>
          <w:rFonts w:cs="Arial"/>
        </w:rPr>
        <w:t xml:space="preserve"> муниципального района Воронеж</w:t>
      </w:r>
      <w:r w:rsidR="005968F2" w:rsidRPr="00C90166">
        <w:rPr>
          <w:rFonts w:cs="Arial"/>
        </w:rPr>
        <w:t xml:space="preserve">ской области от </w:t>
      </w:r>
      <w:r w:rsidR="002F24B3" w:rsidRPr="00C90166">
        <w:rPr>
          <w:rFonts w:cs="Arial"/>
        </w:rPr>
        <w:t>24.12.2021</w:t>
      </w:r>
      <w:r w:rsidR="00FA2D2B" w:rsidRPr="00C90166">
        <w:rPr>
          <w:rFonts w:cs="Arial"/>
        </w:rPr>
        <w:t xml:space="preserve"> г.</w:t>
      </w:r>
      <w:r w:rsidR="0057645E" w:rsidRPr="00C90166">
        <w:rPr>
          <w:rFonts w:cs="Arial"/>
        </w:rPr>
        <w:t xml:space="preserve"> </w:t>
      </w:r>
      <w:r w:rsidR="002057D4" w:rsidRPr="00C90166">
        <w:rPr>
          <w:rFonts w:cs="Arial"/>
        </w:rPr>
        <w:t xml:space="preserve">№ </w:t>
      </w:r>
      <w:r w:rsidR="002F24B3" w:rsidRPr="00C90166">
        <w:rPr>
          <w:rFonts w:cs="Arial"/>
        </w:rPr>
        <w:t>50</w:t>
      </w:r>
      <w:r w:rsidR="002057D4" w:rsidRPr="00C90166">
        <w:rPr>
          <w:rFonts w:cs="Arial"/>
        </w:rPr>
        <w:t xml:space="preserve"> </w:t>
      </w:r>
      <w:r w:rsidR="005968F2" w:rsidRPr="00C90166">
        <w:rPr>
          <w:rFonts w:cs="Arial"/>
        </w:rPr>
        <w:t>«</w:t>
      </w:r>
      <w:r w:rsidR="009A4D3F" w:rsidRPr="00C90166">
        <w:rPr>
          <w:rFonts w:cs="Arial"/>
          <w:bCs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2F24B3" w:rsidRPr="00C90166">
        <w:rPr>
          <w:rFonts w:cs="Arial"/>
        </w:rPr>
        <w:t>Перлёвского</w:t>
      </w:r>
      <w:proofErr w:type="spellEnd"/>
      <w:r w:rsidR="002F24B3" w:rsidRPr="00C90166">
        <w:rPr>
          <w:rFonts w:cs="Arial"/>
        </w:rPr>
        <w:t xml:space="preserve"> сельского</w:t>
      </w:r>
      <w:r w:rsidR="009A4D3F" w:rsidRPr="00C90166">
        <w:rPr>
          <w:rFonts w:cs="Arial"/>
          <w:bCs/>
        </w:rPr>
        <w:t xml:space="preserve"> поселения </w:t>
      </w:r>
      <w:proofErr w:type="spellStart"/>
      <w:r w:rsidR="009A4D3F" w:rsidRPr="00C90166">
        <w:rPr>
          <w:rFonts w:cs="Arial"/>
          <w:bCs/>
        </w:rPr>
        <w:t>Семилукского</w:t>
      </w:r>
      <w:proofErr w:type="spellEnd"/>
      <w:r w:rsidR="009A4D3F" w:rsidRPr="00C90166">
        <w:rPr>
          <w:rFonts w:cs="Arial"/>
          <w:bCs/>
        </w:rPr>
        <w:t xml:space="preserve"> муниципального района Воронежской области</w:t>
      </w:r>
      <w:r w:rsidR="002057D4" w:rsidRPr="00C90166">
        <w:rPr>
          <w:rFonts w:cs="Arial"/>
          <w:bCs/>
        </w:rPr>
        <w:t xml:space="preserve">» изменения, изложив пункт 3.3. раздела 3 приложения к </w:t>
      </w:r>
      <w:r w:rsidR="00773FF1">
        <w:rPr>
          <w:rFonts w:cs="Arial"/>
          <w:bCs/>
        </w:rPr>
        <w:t>решению</w:t>
      </w:r>
      <w:r w:rsidR="002057D4" w:rsidRPr="00C90166">
        <w:rPr>
          <w:rFonts w:cs="Arial"/>
          <w:bCs/>
        </w:rPr>
        <w:t xml:space="preserve"> в новой редакции:</w:t>
      </w:r>
    </w:p>
    <w:p w:rsidR="00830F10" w:rsidRPr="00C90166" w:rsidRDefault="002057D4" w:rsidP="004963FE">
      <w:pPr>
        <w:ind w:right="140" w:firstLine="709"/>
        <w:rPr>
          <w:rFonts w:cs="Arial"/>
        </w:rPr>
      </w:pPr>
      <w:r w:rsidRPr="00C90166">
        <w:rPr>
          <w:rFonts w:cs="Arial"/>
          <w:bCs/>
        </w:rPr>
        <w:t>«</w:t>
      </w:r>
      <w:r w:rsidR="004963FE" w:rsidRPr="00C90166">
        <w:rPr>
          <w:rFonts w:cs="Arial"/>
          <w:bCs/>
        </w:rPr>
        <w:t xml:space="preserve">3.3. </w:t>
      </w:r>
      <w:r w:rsidR="00C131F6" w:rsidRPr="00C90166">
        <w:rPr>
          <w:rFonts w:cs="Arial"/>
          <w:color w:val="000000"/>
        </w:rPr>
        <w:t>Контрольные мероприятия указанные в подпунктах 1-4</w:t>
      </w:r>
      <w:r w:rsidR="00DE2504" w:rsidRPr="00C90166">
        <w:rPr>
          <w:rFonts w:cs="Arial"/>
          <w:color w:val="000000"/>
        </w:rPr>
        <w:t xml:space="preserve"> пункта</w:t>
      </w:r>
      <w:r w:rsidR="00222A93" w:rsidRPr="00C90166">
        <w:rPr>
          <w:rFonts w:cs="Arial"/>
          <w:color w:val="000000"/>
        </w:rPr>
        <w:t xml:space="preserve"> </w:t>
      </w:r>
      <w:r w:rsidR="004963FE" w:rsidRPr="00C90166">
        <w:rPr>
          <w:rFonts w:cs="Arial"/>
          <w:color w:val="000000"/>
        </w:rPr>
        <w:t>3</w:t>
      </w:r>
      <w:r w:rsidR="00C131F6" w:rsidRPr="00C90166">
        <w:rPr>
          <w:rFonts w:cs="Arial"/>
          <w:color w:val="000000"/>
        </w:rPr>
        <w:t>.1 настоящего Положения, проводятся в форме внеплановых мероприятий.</w:t>
      </w:r>
    </w:p>
    <w:p w:rsidR="00C131F6" w:rsidRPr="00C90166" w:rsidRDefault="00C131F6" w:rsidP="002057D4">
      <w:pPr>
        <w:shd w:val="clear" w:color="auto" w:fill="FFFFFF"/>
        <w:ind w:firstLine="709"/>
        <w:rPr>
          <w:rFonts w:cs="Arial"/>
          <w:color w:val="000000"/>
        </w:rPr>
      </w:pPr>
      <w:r w:rsidRPr="00C90166">
        <w:rPr>
          <w:rFonts w:cs="Arial"/>
          <w:color w:val="000000"/>
        </w:rPr>
        <w:t>В 2022 году в рамках муниципального контроля внеплановые контрольные (надзорные) мероприятия, внеплановые проверки проводятся исключительно по следующим основаниям:</w:t>
      </w:r>
    </w:p>
    <w:p w:rsidR="004963FE" w:rsidRPr="00C90166" w:rsidRDefault="00C131F6" w:rsidP="002057D4">
      <w:pPr>
        <w:ind w:firstLine="709"/>
        <w:rPr>
          <w:rFonts w:cs="Arial"/>
          <w:color w:val="000000"/>
        </w:rPr>
      </w:pPr>
      <w:r w:rsidRPr="00C90166">
        <w:rPr>
          <w:rFonts w:cs="Arial"/>
          <w:color w:val="000000"/>
        </w:rPr>
        <w:t xml:space="preserve">а) при условии согласования с органами прокуратуры: </w:t>
      </w:r>
    </w:p>
    <w:p w:rsidR="00C131F6" w:rsidRPr="00C90166" w:rsidRDefault="00C131F6" w:rsidP="002057D4">
      <w:pPr>
        <w:ind w:firstLine="709"/>
        <w:rPr>
          <w:rFonts w:cs="Arial"/>
          <w:color w:val="000000"/>
        </w:rPr>
      </w:pPr>
      <w:r w:rsidRPr="00C90166">
        <w:rPr>
          <w:rFonts w:cs="Arial"/>
          <w:color w:val="000000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131F6" w:rsidRPr="00C90166" w:rsidRDefault="00C131F6" w:rsidP="002057D4">
      <w:pPr>
        <w:shd w:val="clear" w:color="auto" w:fill="FFFFFF"/>
        <w:ind w:firstLine="709"/>
        <w:rPr>
          <w:rFonts w:cs="Arial"/>
          <w:color w:val="000000"/>
        </w:rPr>
      </w:pPr>
      <w:r w:rsidRPr="00C90166">
        <w:rPr>
          <w:rFonts w:cs="Arial"/>
          <w:color w:val="000000"/>
        </w:rPr>
        <w:lastRenderedPageBreak/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C131F6" w:rsidRPr="00C90166" w:rsidRDefault="00C131F6" w:rsidP="002057D4">
      <w:pPr>
        <w:shd w:val="clear" w:color="auto" w:fill="FFFFFF"/>
        <w:ind w:firstLine="709"/>
        <w:rPr>
          <w:rFonts w:cs="Arial"/>
          <w:color w:val="000000"/>
        </w:rPr>
      </w:pPr>
      <w:r w:rsidRPr="00C90166">
        <w:rPr>
          <w:rFonts w:cs="Arial"/>
          <w:color w:val="000000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характера.</w:t>
      </w:r>
    </w:p>
    <w:p w:rsidR="00C131F6" w:rsidRPr="00C90166" w:rsidRDefault="004963FE" w:rsidP="002057D4">
      <w:pPr>
        <w:shd w:val="clear" w:color="auto" w:fill="FFFFFF"/>
        <w:ind w:firstLine="709"/>
        <w:rPr>
          <w:rFonts w:cs="Arial"/>
          <w:color w:val="000000"/>
        </w:rPr>
      </w:pPr>
      <w:r w:rsidRPr="00C90166">
        <w:rPr>
          <w:rFonts w:cs="Arial"/>
          <w:color w:val="000000"/>
        </w:rPr>
        <w:t>в</w:t>
      </w:r>
      <w:r w:rsidR="00C131F6" w:rsidRPr="00C90166">
        <w:rPr>
          <w:rFonts w:cs="Arial"/>
          <w:color w:val="000000"/>
        </w:rPr>
        <w:t xml:space="preserve">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информации;</w:t>
      </w:r>
    </w:p>
    <w:p w:rsidR="00C131F6" w:rsidRPr="00C90166" w:rsidRDefault="00C131F6" w:rsidP="002057D4">
      <w:pPr>
        <w:ind w:firstLine="709"/>
        <w:rPr>
          <w:rFonts w:cs="Arial"/>
          <w:color w:val="000000"/>
        </w:rPr>
      </w:pPr>
      <w:r w:rsidRPr="00C90166">
        <w:rPr>
          <w:rFonts w:cs="Arial"/>
          <w:color w:val="000000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C131F6" w:rsidRPr="00C90166" w:rsidRDefault="00C131F6" w:rsidP="002057D4">
      <w:pPr>
        <w:ind w:firstLine="709"/>
        <w:rPr>
          <w:rFonts w:cs="Arial"/>
          <w:color w:val="000000"/>
        </w:rPr>
      </w:pPr>
      <w:r w:rsidRPr="00C90166">
        <w:rPr>
          <w:rFonts w:cs="Arial"/>
          <w:color w:val="000000"/>
        </w:rPr>
        <w:t>б) без согласования с органами прокуратуры:</w:t>
      </w:r>
    </w:p>
    <w:p w:rsidR="00C131F6" w:rsidRPr="00C90166" w:rsidRDefault="00C131F6" w:rsidP="002057D4">
      <w:pPr>
        <w:shd w:val="clear" w:color="auto" w:fill="FFFFFF"/>
        <w:ind w:firstLine="709"/>
        <w:rPr>
          <w:rFonts w:cs="Arial"/>
          <w:color w:val="000000"/>
        </w:rPr>
      </w:pPr>
      <w:r w:rsidRPr="00C90166">
        <w:rPr>
          <w:rFonts w:cs="Arial"/>
          <w:color w:val="000000"/>
        </w:rPr>
        <w:t>по поручению Президента Российской Федерации;</w:t>
      </w:r>
    </w:p>
    <w:p w:rsidR="009E0902" w:rsidRDefault="009E0902" w:rsidP="009E0902">
      <w:pPr>
        <w:ind w:firstLine="709"/>
        <w:rPr>
          <w:rFonts w:cs="Arial"/>
          <w:color w:val="000000"/>
        </w:rPr>
      </w:pPr>
      <w:r w:rsidRPr="006919CB">
        <w:rPr>
          <w:rFonts w:cs="Arial"/>
          <w:color w:val="000000"/>
        </w:rPr>
        <w:t xml:space="preserve">по поручению Председателя Правительства Российской Федерации, принятому после вступления в силу </w:t>
      </w:r>
      <w:r>
        <w:rPr>
          <w:rFonts w:cs="Arial"/>
          <w:color w:val="000000"/>
        </w:rPr>
        <w:t>Постановления Правительства РФ от 10.03.2022 №336 «Об особенностях организации и осуществления государственного контроля (надзора), муниципального контроля»;</w:t>
      </w:r>
    </w:p>
    <w:p w:rsidR="009E0902" w:rsidRPr="00E629EB" w:rsidRDefault="009E0902" w:rsidP="009E0902">
      <w:pPr>
        <w:ind w:firstLine="709"/>
        <w:rPr>
          <w:rFonts w:cs="Arial"/>
          <w:color w:val="000000"/>
        </w:rPr>
      </w:pPr>
      <w:r w:rsidRPr="006919CB">
        <w:rPr>
          <w:rFonts w:cs="Arial"/>
          <w:color w:val="000000"/>
        </w:rPr>
        <w:t>по поручению Заместителя Председателя</w:t>
      </w:r>
      <w:r w:rsidRPr="00E629EB">
        <w:rPr>
          <w:rFonts w:cs="Arial"/>
          <w:color w:val="000000"/>
        </w:rPr>
        <w:t xml:space="preserve"> Правительства Российской Федерации, принятому после вступления в силу</w:t>
      </w:r>
      <w:r w:rsidRPr="006919C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Постановления Правительства РФ от 10.03.2022 №336 «Об особенностях организации и осуществления государственного контроля (надзора), муниципального контроля» </w:t>
      </w:r>
      <w:r w:rsidRPr="00E629EB">
        <w:rPr>
          <w:rFonts w:cs="Arial"/>
          <w:color w:val="000000"/>
        </w:rPr>
        <w:t>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C131F6" w:rsidRPr="00C90166" w:rsidRDefault="00C131F6" w:rsidP="002057D4">
      <w:pPr>
        <w:ind w:firstLine="709"/>
        <w:rPr>
          <w:rFonts w:cs="Arial"/>
          <w:color w:val="000000"/>
        </w:rPr>
      </w:pPr>
      <w:r w:rsidRPr="00C90166">
        <w:rPr>
          <w:rFonts w:cs="Arial"/>
          <w:color w:val="000000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963FE" w:rsidRPr="00C90166" w:rsidRDefault="004963FE" w:rsidP="004963FE">
      <w:pPr>
        <w:autoSpaceDE w:val="0"/>
        <w:autoSpaceDN w:val="0"/>
        <w:adjustRightInd w:val="0"/>
        <w:ind w:firstLine="540"/>
        <w:rPr>
          <w:rFonts w:eastAsia="Calibri" w:cs="Arial"/>
        </w:rPr>
      </w:pPr>
      <w:r w:rsidRPr="00C90166">
        <w:rPr>
          <w:rFonts w:eastAsia="Calibri" w:cs="Arial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C131F6" w:rsidRPr="00C90166" w:rsidRDefault="00C131F6" w:rsidP="002057D4">
      <w:pPr>
        <w:shd w:val="clear" w:color="auto" w:fill="FFFFFF"/>
        <w:ind w:firstLine="709"/>
        <w:rPr>
          <w:rFonts w:cs="Arial"/>
          <w:color w:val="000000"/>
        </w:rPr>
      </w:pPr>
      <w:r w:rsidRPr="00C90166">
        <w:rPr>
          <w:rFonts w:cs="Arial"/>
          <w:color w:val="000000"/>
        </w:rPr>
        <w:t>внеплановые проверки, основания для проведения которых установлены</w:t>
      </w:r>
      <w:r w:rsidR="0057645E" w:rsidRPr="00C90166">
        <w:rPr>
          <w:rFonts w:cs="Arial"/>
          <w:color w:val="000000"/>
        </w:rPr>
        <w:t xml:space="preserve"> </w:t>
      </w:r>
      <w:hyperlink r:id="rId9" w:anchor="dst317" w:history="1">
        <w:r w:rsidRPr="00C90166">
          <w:rPr>
            <w:rFonts w:cs="Arial"/>
            <w:color w:val="000000"/>
          </w:rPr>
          <w:t>пунктом 1.1 части 2 статьи 10</w:t>
        </w:r>
      </w:hyperlink>
      <w:r w:rsidRPr="00C90166">
        <w:rPr>
          <w:rFonts w:cs="Arial"/>
          <w:color w:val="000000"/>
        </w:rPr>
        <w:t xml:space="preserve"> Федерального закона </w:t>
      </w:r>
      <w:r w:rsidR="004963FE" w:rsidRPr="00C90166">
        <w:rPr>
          <w:rFonts w:cs="Arial"/>
          <w:color w:val="000000"/>
        </w:rPr>
        <w:t>«</w:t>
      </w:r>
      <w:r w:rsidRPr="00C90166">
        <w:rPr>
          <w:rFonts w:cs="Arial"/>
          <w:color w:val="00000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963FE" w:rsidRPr="00C90166">
        <w:rPr>
          <w:rFonts w:cs="Arial"/>
          <w:color w:val="000000"/>
        </w:rPr>
        <w:t>»</w:t>
      </w:r>
      <w:r w:rsidRPr="00C90166">
        <w:rPr>
          <w:rFonts w:cs="Arial"/>
          <w:color w:val="000000"/>
        </w:rPr>
        <w:t>;</w:t>
      </w:r>
    </w:p>
    <w:p w:rsidR="00CA31B1" w:rsidRPr="00C90166" w:rsidRDefault="00C131F6" w:rsidP="002057D4">
      <w:pPr>
        <w:shd w:val="clear" w:color="auto" w:fill="FFFFFF"/>
        <w:ind w:firstLine="709"/>
        <w:rPr>
          <w:rFonts w:cs="Arial"/>
          <w:color w:val="000000"/>
        </w:rPr>
      </w:pPr>
      <w:r w:rsidRPr="00C90166">
        <w:rPr>
          <w:rFonts w:cs="Arial"/>
          <w:color w:val="000000"/>
        </w:rPr>
        <w:t>в) с извещением органов прокуратуры в отношении некоммерческих организаций по основаниям, установленным</w:t>
      </w:r>
      <w:r w:rsidR="0057645E" w:rsidRPr="00C90166">
        <w:rPr>
          <w:rFonts w:cs="Arial"/>
          <w:color w:val="000000"/>
        </w:rPr>
        <w:t xml:space="preserve"> </w:t>
      </w:r>
      <w:hyperlink r:id="rId10" w:anchor="dst100368" w:history="1">
        <w:r w:rsidRPr="00C90166">
          <w:rPr>
            <w:rFonts w:cs="Arial"/>
            <w:color w:val="000000"/>
          </w:rPr>
          <w:t>подпунктами 2</w:t>
        </w:r>
      </w:hyperlink>
      <w:r w:rsidRPr="00C90166">
        <w:rPr>
          <w:rFonts w:cs="Arial"/>
          <w:color w:val="000000"/>
        </w:rPr>
        <w:t>,</w:t>
      </w:r>
      <w:r w:rsidR="0057645E" w:rsidRPr="00C90166">
        <w:rPr>
          <w:rFonts w:cs="Arial"/>
          <w:color w:val="000000"/>
        </w:rPr>
        <w:t xml:space="preserve"> </w:t>
      </w:r>
      <w:hyperlink r:id="rId11" w:anchor="dst444" w:history="1">
        <w:r w:rsidRPr="00C90166">
          <w:rPr>
            <w:rFonts w:cs="Arial"/>
            <w:color w:val="000000"/>
          </w:rPr>
          <w:t>3</w:t>
        </w:r>
      </w:hyperlink>
      <w:r w:rsidRPr="00C90166">
        <w:rPr>
          <w:rFonts w:cs="Arial"/>
          <w:color w:val="000000"/>
        </w:rPr>
        <w:t>,</w:t>
      </w:r>
      <w:r w:rsidR="0057645E" w:rsidRPr="00C90166">
        <w:rPr>
          <w:rFonts w:cs="Arial"/>
          <w:color w:val="000000"/>
        </w:rPr>
        <w:t xml:space="preserve"> </w:t>
      </w:r>
      <w:hyperlink r:id="rId12" w:anchor="dst100329" w:history="1">
        <w:r w:rsidRPr="00C90166">
          <w:rPr>
            <w:rFonts w:cs="Arial"/>
            <w:color w:val="000000"/>
          </w:rPr>
          <w:t>5</w:t>
        </w:r>
      </w:hyperlink>
      <w:r w:rsidR="0057645E" w:rsidRPr="00C90166">
        <w:rPr>
          <w:rFonts w:cs="Arial"/>
          <w:color w:val="000000"/>
        </w:rPr>
        <w:t xml:space="preserve"> </w:t>
      </w:r>
      <w:r w:rsidRPr="00C90166">
        <w:rPr>
          <w:rFonts w:cs="Arial"/>
          <w:color w:val="000000"/>
        </w:rPr>
        <w:t>и</w:t>
      </w:r>
      <w:r w:rsidR="0057645E" w:rsidRPr="00C90166">
        <w:rPr>
          <w:rFonts w:cs="Arial"/>
          <w:color w:val="000000"/>
        </w:rPr>
        <w:t xml:space="preserve"> </w:t>
      </w:r>
      <w:hyperlink r:id="rId13" w:anchor="dst453" w:history="1">
        <w:r w:rsidRPr="00C90166">
          <w:rPr>
            <w:rFonts w:cs="Arial"/>
            <w:color w:val="000000"/>
          </w:rPr>
          <w:t>6 пункта 4.2 статьи 32</w:t>
        </w:r>
      </w:hyperlink>
      <w:r w:rsidR="00222A93" w:rsidRPr="00C90166">
        <w:rPr>
          <w:rFonts w:cs="Arial"/>
          <w:color w:val="000000"/>
        </w:rPr>
        <w:t xml:space="preserve"> </w:t>
      </w:r>
      <w:r w:rsidRPr="00C90166">
        <w:rPr>
          <w:rFonts w:cs="Arial"/>
          <w:color w:val="000000"/>
        </w:rPr>
        <w:t>Федерального закона "О некоммерческих организациях", а также религиозных организаций по основанию, установленному</w:t>
      </w:r>
      <w:r w:rsidR="00222A93" w:rsidRPr="00C90166">
        <w:rPr>
          <w:rFonts w:cs="Arial"/>
          <w:color w:val="000000"/>
        </w:rPr>
        <w:t xml:space="preserve"> </w:t>
      </w:r>
      <w:hyperlink r:id="rId14" w:anchor="dst74" w:history="1">
        <w:r w:rsidRPr="00C90166">
          <w:rPr>
            <w:rFonts w:cs="Arial"/>
            <w:color w:val="000000"/>
          </w:rPr>
          <w:t>абзацем третьим пункта 5 статьи 25</w:t>
        </w:r>
      </w:hyperlink>
      <w:r w:rsidR="00222A93" w:rsidRPr="00C90166">
        <w:rPr>
          <w:rFonts w:cs="Arial"/>
          <w:color w:val="000000"/>
        </w:rPr>
        <w:t xml:space="preserve"> </w:t>
      </w:r>
      <w:r w:rsidRPr="00C90166">
        <w:rPr>
          <w:rFonts w:cs="Arial"/>
          <w:color w:val="000000"/>
        </w:rPr>
        <w:t xml:space="preserve">Федерального закона </w:t>
      </w:r>
      <w:r w:rsidR="004963FE" w:rsidRPr="00C90166">
        <w:rPr>
          <w:rFonts w:cs="Arial"/>
          <w:color w:val="000000"/>
        </w:rPr>
        <w:t>«</w:t>
      </w:r>
      <w:r w:rsidRPr="00C90166">
        <w:rPr>
          <w:rFonts w:cs="Arial"/>
          <w:color w:val="000000"/>
        </w:rPr>
        <w:t>О свободе совести и о религиозных объединениях</w:t>
      </w:r>
      <w:r w:rsidR="004963FE" w:rsidRPr="00C90166">
        <w:rPr>
          <w:rFonts w:cs="Arial"/>
          <w:color w:val="000000"/>
        </w:rPr>
        <w:t>»</w:t>
      </w:r>
      <w:r w:rsidRPr="00C90166">
        <w:rPr>
          <w:rFonts w:cs="Arial"/>
          <w:color w:val="000000"/>
        </w:rPr>
        <w:t>.</w:t>
      </w:r>
      <w:r w:rsidR="00A8187E" w:rsidRPr="00C90166">
        <w:rPr>
          <w:rFonts w:cs="Arial"/>
          <w:color w:val="000000"/>
        </w:rPr>
        <w:t>».</w:t>
      </w:r>
    </w:p>
    <w:p w:rsidR="007C3A35" w:rsidRPr="00C90166" w:rsidRDefault="00362230" w:rsidP="002057D4">
      <w:pPr>
        <w:ind w:firstLine="709"/>
        <w:rPr>
          <w:rFonts w:cs="Arial"/>
        </w:rPr>
      </w:pPr>
      <w:r w:rsidRPr="00C90166">
        <w:rPr>
          <w:rFonts w:cs="Arial"/>
        </w:rPr>
        <w:t>2.</w:t>
      </w:r>
      <w:r w:rsidR="005534A6" w:rsidRPr="00C90166">
        <w:rPr>
          <w:rFonts w:cs="Arial"/>
        </w:rPr>
        <w:t xml:space="preserve"> </w:t>
      </w:r>
      <w:r w:rsidR="0049766E" w:rsidRPr="00C90166">
        <w:rPr>
          <w:rFonts w:cs="Arial"/>
        </w:rPr>
        <w:t>Обнародовать настоящее решение на территории</w:t>
      </w:r>
      <w:r w:rsidR="00062C2D" w:rsidRPr="00C90166">
        <w:rPr>
          <w:rFonts w:cs="Arial"/>
        </w:rPr>
        <w:t xml:space="preserve"> </w:t>
      </w:r>
      <w:proofErr w:type="spellStart"/>
      <w:r w:rsidR="002F24B3" w:rsidRPr="00C90166">
        <w:rPr>
          <w:rFonts w:cs="Arial"/>
        </w:rPr>
        <w:t>Перлёвского</w:t>
      </w:r>
      <w:proofErr w:type="spellEnd"/>
      <w:r w:rsidR="002F24B3" w:rsidRPr="00C90166">
        <w:rPr>
          <w:rFonts w:cs="Arial"/>
        </w:rPr>
        <w:t xml:space="preserve"> сельского</w:t>
      </w:r>
      <w:r w:rsidR="002057D4" w:rsidRPr="00C90166">
        <w:rPr>
          <w:rFonts w:cs="Arial"/>
        </w:rPr>
        <w:t xml:space="preserve"> </w:t>
      </w:r>
      <w:r w:rsidR="005534A6" w:rsidRPr="00C90166">
        <w:rPr>
          <w:rFonts w:cs="Arial"/>
        </w:rPr>
        <w:t xml:space="preserve">поселения и разместить </w:t>
      </w:r>
      <w:r w:rsidR="0049766E" w:rsidRPr="00C90166">
        <w:rPr>
          <w:rFonts w:cs="Arial"/>
        </w:rPr>
        <w:t>на официальном сайте в сети Интернет.</w:t>
      </w:r>
      <w:bookmarkStart w:id="0" w:name="_GoBack"/>
      <w:bookmarkEnd w:id="0"/>
    </w:p>
    <w:p w:rsidR="007C3A35" w:rsidRPr="00C90166" w:rsidRDefault="00362230" w:rsidP="002057D4">
      <w:pPr>
        <w:ind w:firstLine="709"/>
        <w:rPr>
          <w:rFonts w:cs="Arial"/>
        </w:rPr>
      </w:pPr>
      <w:r w:rsidRPr="00C90166">
        <w:rPr>
          <w:rFonts w:cs="Arial"/>
        </w:rPr>
        <w:t>3. Настоящее решение вступает в силу после его обнародования.</w:t>
      </w:r>
    </w:p>
    <w:p w:rsidR="003D4698" w:rsidRPr="00C90166" w:rsidRDefault="003D4698" w:rsidP="002057D4">
      <w:pPr>
        <w:ind w:firstLine="709"/>
        <w:rPr>
          <w:rFonts w:cs="Arial"/>
        </w:rPr>
      </w:pPr>
      <w:r w:rsidRPr="00C90166">
        <w:rPr>
          <w:rFonts w:cs="Arial"/>
        </w:rPr>
        <w:lastRenderedPageBreak/>
        <w:t xml:space="preserve">4. </w:t>
      </w:r>
      <w:r w:rsidR="00853D0C" w:rsidRPr="00C90166">
        <w:rPr>
          <w:rFonts w:cs="Arial"/>
        </w:rPr>
        <w:t>Контроль исполнения данного решения оставляю за собой.</w:t>
      </w:r>
    </w:p>
    <w:p w:rsidR="00362230" w:rsidRPr="00C90166" w:rsidRDefault="00362230" w:rsidP="002057D4">
      <w:pPr>
        <w:ind w:firstLine="709"/>
        <w:rPr>
          <w:rFonts w:cs="Arial"/>
        </w:rPr>
      </w:pPr>
    </w:p>
    <w:p w:rsidR="00362230" w:rsidRPr="00C90166" w:rsidRDefault="00362230" w:rsidP="002057D4">
      <w:pPr>
        <w:ind w:firstLine="709"/>
        <w:rPr>
          <w:rFonts w:cs="Arial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  <w:gridCol w:w="4824"/>
      </w:tblGrid>
      <w:tr w:rsidR="002F24B3" w:rsidRPr="00C90166" w:rsidTr="002F24B3">
        <w:tc>
          <w:tcPr>
            <w:tcW w:w="4824" w:type="dxa"/>
            <w:hideMark/>
          </w:tcPr>
          <w:p w:rsidR="00C90166" w:rsidRDefault="002F24B3">
            <w:pPr>
              <w:ind w:right="24" w:firstLine="0"/>
              <w:jc w:val="left"/>
              <w:rPr>
                <w:rFonts w:cs="Arial"/>
                <w:sz w:val="24"/>
                <w:szCs w:val="24"/>
              </w:rPr>
            </w:pPr>
            <w:r w:rsidRPr="00C90166">
              <w:rPr>
                <w:rFonts w:cs="Arial"/>
                <w:sz w:val="24"/>
                <w:szCs w:val="24"/>
              </w:rPr>
              <w:t xml:space="preserve">Глава </w:t>
            </w:r>
            <w:proofErr w:type="spellStart"/>
            <w:r w:rsidRPr="00C90166">
              <w:rPr>
                <w:rFonts w:cs="Arial"/>
                <w:sz w:val="24"/>
                <w:szCs w:val="24"/>
              </w:rPr>
              <w:t>Перлёвского</w:t>
            </w:r>
            <w:proofErr w:type="spellEnd"/>
          </w:p>
          <w:p w:rsidR="002F24B3" w:rsidRPr="00C90166" w:rsidRDefault="002F24B3">
            <w:pPr>
              <w:ind w:right="24" w:firstLine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C90166">
              <w:rPr>
                <w:rFonts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824" w:type="dxa"/>
            <w:hideMark/>
          </w:tcPr>
          <w:p w:rsidR="00C90166" w:rsidRDefault="00C90166">
            <w:pPr>
              <w:ind w:right="24" w:firstLine="0"/>
              <w:jc w:val="right"/>
              <w:rPr>
                <w:rFonts w:cs="Arial"/>
                <w:sz w:val="24"/>
                <w:szCs w:val="24"/>
              </w:rPr>
            </w:pPr>
          </w:p>
          <w:p w:rsidR="002F24B3" w:rsidRPr="00C90166" w:rsidRDefault="002F24B3">
            <w:pPr>
              <w:ind w:right="24"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90166">
              <w:rPr>
                <w:rFonts w:cs="Arial"/>
                <w:sz w:val="24"/>
                <w:szCs w:val="24"/>
              </w:rPr>
              <w:t xml:space="preserve">И. И. </w:t>
            </w:r>
            <w:proofErr w:type="spellStart"/>
            <w:r w:rsidRPr="00C90166">
              <w:rPr>
                <w:rFonts w:cs="Arial"/>
                <w:sz w:val="24"/>
                <w:szCs w:val="24"/>
              </w:rPr>
              <w:t>Стадников</w:t>
            </w:r>
            <w:proofErr w:type="spellEnd"/>
          </w:p>
        </w:tc>
      </w:tr>
    </w:tbl>
    <w:p w:rsidR="00C90166" w:rsidRPr="00C90166" w:rsidRDefault="00C90166">
      <w:pPr>
        <w:ind w:firstLine="0"/>
        <w:jc w:val="left"/>
        <w:rPr>
          <w:rFonts w:cs="Arial"/>
        </w:rPr>
      </w:pPr>
      <w:r w:rsidRPr="00C90166">
        <w:rPr>
          <w:rFonts w:cs="Arial"/>
        </w:rPr>
        <w:br w:type="page"/>
      </w:r>
    </w:p>
    <w:sectPr w:rsidR="00C90166" w:rsidRPr="00C90166" w:rsidSect="00C90166">
      <w:type w:val="continuous"/>
      <w:pgSz w:w="11907" w:h="16839" w:code="9"/>
      <w:pgMar w:top="2268" w:right="567" w:bottom="567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5A" w:rsidRDefault="0076175A" w:rsidP="008641D1">
      <w:r>
        <w:separator/>
      </w:r>
    </w:p>
  </w:endnote>
  <w:endnote w:type="continuationSeparator" w:id="0">
    <w:p w:rsidR="0076175A" w:rsidRDefault="0076175A" w:rsidP="0086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5A" w:rsidRDefault="0076175A" w:rsidP="008641D1">
      <w:r>
        <w:separator/>
      </w:r>
    </w:p>
  </w:footnote>
  <w:footnote w:type="continuationSeparator" w:id="0">
    <w:p w:rsidR="0076175A" w:rsidRDefault="0076175A" w:rsidP="00864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attachedTemplate r:id="rId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230"/>
    <w:rsid w:val="0002190C"/>
    <w:rsid w:val="0003241B"/>
    <w:rsid w:val="00035206"/>
    <w:rsid w:val="00062C2D"/>
    <w:rsid w:val="000676C7"/>
    <w:rsid w:val="000744C8"/>
    <w:rsid w:val="00090734"/>
    <w:rsid w:val="000C5D86"/>
    <w:rsid w:val="00103BE5"/>
    <w:rsid w:val="00116CBF"/>
    <w:rsid w:val="0015285E"/>
    <w:rsid w:val="0015384A"/>
    <w:rsid w:val="00194803"/>
    <w:rsid w:val="001B3887"/>
    <w:rsid w:val="001B4E46"/>
    <w:rsid w:val="001D4D71"/>
    <w:rsid w:val="001D61C7"/>
    <w:rsid w:val="001D6A60"/>
    <w:rsid w:val="002057D4"/>
    <w:rsid w:val="00220330"/>
    <w:rsid w:val="00222A93"/>
    <w:rsid w:val="00241D69"/>
    <w:rsid w:val="00244750"/>
    <w:rsid w:val="00251045"/>
    <w:rsid w:val="002541B8"/>
    <w:rsid w:val="002614F0"/>
    <w:rsid w:val="00262B9E"/>
    <w:rsid w:val="002807EC"/>
    <w:rsid w:val="002B0122"/>
    <w:rsid w:val="002B7C77"/>
    <w:rsid w:val="002D2A66"/>
    <w:rsid w:val="002F24B3"/>
    <w:rsid w:val="00304F8F"/>
    <w:rsid w:val="00312463"/>
    <w:rsid w:val="003201DB"/>
    <w:rsid w:val="00324799"/>
    <w:rsid w:val="00330AFA"/>
    <w:rsid w:val="00362230"/>
    <w:rsid w:val="00370F33"/>
    <w:rsid w:val="003976B7"/>
    <w:rsid w:val="003B47DE"/>
    <w:rsid w:val="003D4698"/>
    <w:rsid w:val="00424ACE"/>
    <w:rsid w:val="004963FE"/>
    <w:rsid w:val="00497116"/>
    <w:rsid w:val="0049766E"/>
    <w:rsid w:val="004C0CED"/>
    <w:rsid w:val="004D6E35"/>
    <w:rsid w:val="00510DD3"/>
    <w:rsid w:val="005419AF"/>
    <w:rsid w:val="005534A6"/>
    <w:rsid w:val="0056582D"/>
    <w:rsid w:val="0057645E"/>
    <w:rsid w:val="00580F19"/>
    <w:rsid w:val="0058208A"/>
    <w:rsid w:val="005821B9"/>
    <w:rsid w:val="00591067"/>
    <w:rsid w:val="005968F2"/>
    <w:rsid w:val="005B58F1"/>
    <w:rsid w:val="005C46D0"/>
    <w:rsid w:val="005D3476"/>
    <w:rsid w:val="005D58F1"/>
    <w:rsid w:val="005D5ED8"/>
    <w:rsid w:val="00641B83"/>
    <w:rsid w:val="006465B9"/>
    <w:rsid w:val="006624BC"/>
    <w:rsid w:val="00681CED"/>
    <w:rsid w:val="006827C9"/>
    <w:rsid w:val="006A2F12"/>
    <w:rsid w:val="006B194D"/>
    <w:rsid w:val="006D1571"/>
    <w:rsid w:val="006D4C08"/>
    <w:rsid w:val="006E353A"/>
    <w:rsid w:val="006F0D34"/>
    <w:rsid w:val="007017D1"/>
    <w:rsid w:val="0071135B"/>
    <w:rsid w:val="00745275"/>
    <w:rsid w:val="007452DB"/>
    <w:rsid w:val="0076175A"/>
    <w:rsid w:val="00771DDF"/>
    <w:rsid w:val="00773FF1"/>
    <w:rsid w:val="00776B96"/>
    <w:rsid w:val="00787DC6"/>
    <w:rsid w:val="0079145C"/>
    <w:rsid w:val="007A0421"/>
    <w:rsid w:val="007B7394"/>
    <w:rsid w:val="007C3A35"/>
    <w:rsid w:val="007F1E00"/>
    <w:rsid w:val="00821DD5"/>
    <w:rsid w:val="008261BB"/>
    <w:rsid w:val="00830F10"/>
    <w:rsid w:val="00853D0C"/>
    <w:rsid w:val="008641D1"/>
    <w:rsid w:val="0087174E"/>
    <w:rsid w:val="008A6DFD"/>
    <w:rsid w:val="008B5250"/>
    <w:rsid w:val="008C2312"/>
    <w:rsid w:val="008C7690"/>
    <w:rsid w:val="008F20F4"/>
    <w:rsid w:val="008F360D"/>
    <w:rsid w:val="00907876"/>
    <w:rsid w:val="00915ED4"/>
    <w:rsid w:val="00927AF4"/>
    <w:rsid w:val="00930A10"/>
    <w:rsid w:val="0093117A"/>
    <w:rsid w:val="009568C1"/>
    <w:rsid w:val="009A4D3F"/>
    <w:rsid w:val="009B0A13"/>
    <w:rsid w:val="009B1ED2"/>
    <w:rsid w:val="009D257F"/>
    <w:rsid w:val="009E0902"/>
    <w:rsid w:val="009E60D0"/>
    <w:rsid w:val="009F7342"/>
    <w:rsid w:val="00A147A1"/>
    <w:rsid w:val="00A231E6"/>
    <w:rsid w:val="00A53C1F"/>
    <w:rsid w:val="00A8187E"/>
    <w:rsid w:val="00AA7AA7"/>
    <w:rsid w:val="00AC644C"/>
    <w:rsid w:val="00B0224D"/>
    <w:rsid w:val="00B21871"/>
    <w:rsid w:val="00B441B8"/>
    <w:rsid w:val="00B529C1"/>
    <w:rsid w:val="00B64950"/>
    <w:rsid w:val="00B76E93"/>
    <w:rsid w:val="00B96CFF"/>
    <w:rsid w:val="00BC44D8"/>
    <w:rsid w:val="00BE3B62"/>
    <w:rsid w:val="00BE723B"/>
    <w:rsid w:val="00C01E3C"/>
    <w:rsid w:val="00C03C55"/>
    <w:rsid w:val="00C102F9"/>
    <w:rsid w:val="00C131F6"/>
    <w:rsid w:val="00C1443A"/>
    <w:rsid w:val="00C634C0"/>
    <w:rsid w:val="00C90166"/>
    <w:rsid w:val="00C9256D"/>
    <w:rsid w:val="00C95591"/>
    <w:rsid w:val="00CA31B1"/>
    <w:rsid w:val="00CB01F1"/>
    <w:rsid w:val="00CC63A8"/>
    <w:rsid w:val="00D22B0E"/>
    <w:rsid w:val="00D31AD6"/>
    <w:rsid w:val="00D64032"/>
    <w:rsid w:val="00D6720C"/>
    <w:rsid w:val="00DA6E81"/>
    <w:rsid w:val="00DC6990"/>
    <w:rsid w:val="00DE2504"/>
    <w:rsid w:val="00E4267A"/>
    <w:rsid w:val="00E53085"/>
    <w:rsid w:val="00E66664"/>
    <w:rsid w:val="00E81DB3"/>
    <w:rsid w:val="00E84438"/>
    <w:rsid w:val="00EA1593"/>
    <w:rsid w:val="00EB7AB0"/>
    <w:rsid w:val="00EC2730"/>
    <w:rsid w:val="00EF2F7D"/>
    <w:rsid w:val="00F04DAD"/>
    <w:rsid w:val="00F13EAC"/>
    <w:rsid w:val="00F22C42"/>
    <w:rsid w:val="00F53DA1"/>
    <w:rsid w:val="00F80952"/>
    <w:rsid w:val="00F81736"/>
    <w:rsid w:val="00F8743E"/>
    <w:rsid w:val="00FA2D2B"/>
    <w:rsid w:val="00FE6F52"/>
    <w:rsid w:val="00FF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E353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353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353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353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353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267A"/>
    <w:pPr>
      <w:jc w:val="center"/>
    </w:pPr>
    <w:rPr>
      <w:sz w:val="32"/>
      <w:szCs w:val="20"/>
    </w:rPr>
  </w:style>
  <w:style w:type="character" w:customStyle="1" w:styleId="a4">
    <w:name w:val="Подзаголовок Знак"/>
    <w:link w:val="a3"/>
    <w:rsid w:val="00E426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rsid w:val="00E4267A"/>
    <w:pPr>
      <w:spacing w:before="100" w:beforeAutospacing="1" w:after="100" w:afterAutospacing="1"/>
    </w:pPr>
  </w:style>
  <w:style w:type="character" w:customStyle="1" w:styleId="FontStyle13">
    <w:name w:val="Font Style13"/>
    <w:rsid w:val="003D4698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93117A"/>
    <w:pPr>
      <w:ind w:left="720"/>
      <w:contextualSpacing/>
    </w:pPr>
  </w:style>
  <w:style w:type="paragraph" w:customStyle="1" w:styleId="docdata">
    <w:name w:val="docdata"/>
    <w:aliases w:val="docy,v5,7261,bqiaagaaeyqcaaagiaiaaaojgqaabbezaaaaaaaaaaaaaaaaaaaaaaaaaaaaaaaaaaaaaaaaaaaaaaaaaaaaaaaaaaaaaaaaaaaaaaaaaaaaaaaaaaaaaaaaaaaaaaaaaaaaaaaaaaaaaaaaaaaaaaaaaaaaaaaaaaaaaaaaaaaaaaaaaaaaaaaaaaaaaaaaaaaaaaaaaaaaaaaaaaaaaaaaaaaaaaaaaaaaaaaa"/>
    <w:basedOn w:val="a"/>
    <w:rsid w:val="00830F10"/>
    <w:pPr>
      <w:spacing w:before="100" w:beforeAutospacing="1" w:after="100" w:afterAutospacing="1"/>
    </w:pPr>
  </w:style>
  <w:style w:type="character" w:styleId="a7">
    <w:name w:val="Hyperlink"/>
    <w:rsid w:val="006E353A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A818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8187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8641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641D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641D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41D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E35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E353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8641D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E35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641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641D1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641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641D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6E353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353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353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f0">
    <w:name w:val="Table Grid"/>
    <w:basedOn w:val="a1"/>
    <w:uiPriority w:val="39"/>
    <w:rsid w:val="002F24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qFormat/>
    <w:rsid w:val="00C90166"/>
    <w:pPr>
      <w:suppressAutoHyphens/>
    </w:pPr>
    <w:rPr>
      <w:rFonts w:ascii="Times New Roman" w:hAnsi="Times New Roman"/>
      <w:sz w:val="28"/>
      <w:szCs w:val="22"/>
      <w:lang w:eastAsia="zh-CN"/>
    </w:rPr>
  </w:style>
  <w:style w:type="character" w:customStyle="1" w:styleId="af2">
    <w:name w:val="Без интервала Знак"/>
    <w:link w:val="af1"/>
    <w:rsid w:val="00C90166"/>
    <w:rPr>
      <w:rFonts w:ascii="Times New Roman" w:hAnsi="Times New Roman"/>
      <w:sz w:val="28"/>
      <w:szCs w:val="22"/>
      <w:lang w:eastAsia="zh-CN"/>
    </w:rPr>
  </w:style>
  <w:style w:type="paragraph" w:customStyle="1" w:styleId="af3">
    <w:name w:val="Регистр"/>
    <w:basedOn w:val="a"/>
    <w:rsid w:val="00C90166"/>
    <w:pPr>
      <w:ind w:firstLine="0"/>
      <w:jc w:val="lef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E353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353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353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353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353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E353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E353A"/>
  </w:style>
  <w:style w:type="paragraph" w:styleId="a3">
    <w:name w:val="Subtitle"/>
    <w:basedOn w:val="a"/>
    <w:link w:val="a4"/>
    <w:qFormat/>
    <w:rsid w:val="00E4267A"/>
    <w:pPr>
      <w:jc w:val="center"/>
    </w:pPr>
    <w:rPr>
      <w:sz w:val="32"/>
      <w:szCs w:val="20"/>
    </w:rPr>
  </w:style>
  <w:style w:type="character" w:customStyle="1" w:styleId="a4">
    <w:name w:val="Подзаголовок Знак"/>
    <w:link w:val="a3"/>
    <w:rsid w:val="00E426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rsid w:val="00E4267A"/>
    <w:pPr>
      <w:spacing w:before="100" w:beforeAutospacing="1" w:after="100" w:afterAutospacing="1"/>
    </w:pPr>
  </w:style>
  <w:style w:type="character" w:customStyle="1" w:styleId="FontStyle13">
    <w:name w:val="Font Style13"/>
    <w:rsid w:val="003D4698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93117A"/>
    <w:pPr>
      <w:ind w:left="720"/>
      <w:contextualSpacing/>
    </w:pPr>
  </w:style>
  <w:style w:type="paragraph" w:customStyle="1" w:styleId="docdata">
    <w:name w:val="docdata"/>
    <w:aliases w:val="docy,v5,7261,bqiaagaaeyqcaaagiaiaaaojgqaabbezaaaaaaaaaaaaaaaaaaaaaaaaaaaaaaaaaaaaaaaaaaaaaaaaaaaaaaaaaaaaaaaaaaaaaaaaaaaaaaaaaaaaaaaaaaaaaaaaaaaaaaaaaaaaaaaaaaaaaaaaaaaaaaaaaaaaaaaaaaaaaaaaaaaaaaaaaaaaaaaaaaaaaaaaaaaaaaaaaaaaaaaaaaaaaaaaaaaaaaaa"/>
    <w:basedOn w:val="a"/>
    <w:rsid w:val="00830F10"/>
    <w:pPr>
      <w:spacing w:before="100" w:beforeAutospacing="1" w:after="100" w:afterAutospacing="1"/>
    </w:pPr>
  </w:style>
  <w:style w:type="character" w:styleId="a7">
    <w:name w:val="Hyperlink"/>
    <w:rsid w:val="006E353A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A818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8187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8641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41D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8641D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8641D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E35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E353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link w:val="aa"/>
    <w:semiHidden/>
    <w:rsid w:val="008641D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E35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641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641D1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641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641D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6E353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353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353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89932/efc14603fa156efaa4436376ef8280379649af7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89932/efc14603fa156efaa4436376ef8280379649af70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9932/efc14603fa156efaa4436376ef8280379649af7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9932/efc14603fa156efaa4436376ef8280379649af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1137/27650359c98f25ee0dd36771b5c50565552b6eb3/" TargetMode="External"/><Relationship Id="rId14" Type="http://schemas.openxmlformats.org/officeDocument/2006/relationships/hyperlink" Target="http://www.consultant.ru/document/cons_doc_LAW_381472/59976b7c4e33c250710dc861a0190f08256be9f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8726E-BFE4-47F2-A902-A7D61AAF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18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6451</CharactersWithSpaces>
  <SharedDoc>false</SharedDoc>
  <HLinks>
    <vt:vector size="36" baseType="variant">
      <vt:variant>
        <vt:i4>7274568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http://www.consultant.ru/document/cons_doc_LAW_381472/59976b7c4e33c250710dc861a0190f08256be9f6/</vt:lpwstr>
      </vt:variant>
      <vt:variant>
        <vt:lpwstr>dst74</vt:lpwstr>
      </vt:variant>
      <vt:variant>
        <vt:i4>5308533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http://www.consultant.ru/document/cons_doc_LAW_389932/efc14603fa156efaa4436376ef8280379649af70/</vt:lpwstr>
      </vt:variant>
      <vt:variant>
        <vt:lpwstr>dst453</vt:lpwstr>
      </vt:variant>
      <vt:variant>
        <vt:i4>6619203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http://www.consultant.ru/document/cons_doc_LAW_389932/efc14603fa156efaa4436376ef8280379649af70/</vt:lpwstr>
      </vt:variant>
      <vt:variant>
        <vt:lpwstr>dst100329</vt:lpwstr>
      </vt:variant>
      <vt:variant>
        <vt:i4>5636212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http://www.consultant.ru/document/cons_doc_LAW_389932/efc14603fa156efaa4436376ef8280379649af70/</vt:lpwstr>
      </vt:variant>
      <vt:variant>
        <vt:lpwstr>dst444</vt:lpwstr>
      </vt:variant>
      <vt:variant>
        <vt:i4>6357059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http://www.consultant.ru/document/cons_doc_LAW_389932/efc14603fa156efaa4436376ef8280379649af70/</vt:lpwstr>
      </vt:variant>
      <vt:variant>
        <vt:lpwstr>dst100368</vt:lpwstr>
      </vt:variant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http://www.consultant.ru/document/cons_doc_LAW_411137/27650359c98f25ee0dd36771b5c50565552b6eb3/</vt:lpwstr>
      </vt:variant>
      <vt:variant>
        <vt:lpwstr>dst317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12</cp:revision>
  <cp:lastPrinted>2022-06-22T12:23:00Z</cp:lastPrinted>
  <dcterms:created xsi:type="dcterms:W3CDTF">2022-05-24T15:01:00Z</dcterms:created>
  <dcterms:modified xsi:type="dcterms:W3CDTF">2022-06-24T09:55:00Z</dcterms:modified>
</cp:coreProperties>
</file>