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F" w:rsidRPr="009B129F" w:rsidRDefault="0029282F" w:rsidP="0029282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96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color w:val="000000"/>
          <w:spacing w:val="7"/>
          <w:sz w:val="26"/>
          <w:szCs w:val="26"/>
        </w:rPr>
      </w:pPr>
      <w:r w:rsidRPr="009B129F">
        <w:rPr>
          <w:b/>
          <w:color w:val="000000"/>
          <w:spacing w:val="7"/>
          <w:sz w:val="26"/>
          <w:szCs w:val="26"/>
        </w:rPr>
        <w:t>СОВЕТ НАРОДНЫХ ДЕПУТАТОВ</w:t>
      </w: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ПЕРЛЁВ</w:t>
      </w:r>
      <w:r w:rsidRPr="009B129F">
        <w:rPr>
          <w:b/>
          <w:spacing w:val="7"/>
          <w:sz w:val="26"/>
          <w:szCs w:val="26"/>
        </w:rPr>
        <w:t xml:space="preserve">СКОГО СЕЛЬСКОГО ПОСЕЛЕНИЯ </w:t>
      </w: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9B129F">
        <w:rPr>
          <w:b/>
          <w:spacing w:val="7"/>
          <w:sz w:val="26"/>
          <w:szCs w:val="26"/>
        </w:rPr>
        <w:t xml:space="preserve">СЕМИЛУКСКОГО </w:t>
      </w:r>
      <w:r w:rsidRPr="009B129F">
        <w:rPr>
          <w:b/>
          <w:sz w:val="26"/>
          <w:szCs w:val="26"/>
        </w:rPr>
        <w:t>МУНИЦИПАЛЬНОГО РАЙОНА</w:t>
      </w: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9B129F">
        <w:rPr>
          <w:b/>
          <w:sz w:val="26"/>
          <w:szCs w:val="26"/>
        </w:rPr>
        <w:t xml:space="preserve"> ВОРОНЕЖСКОЙ ОБЛАСТИ </w:t>
      </w:r>
    </w:p>
    <w:p w:rsidR="0029282F" w:rsidRDefault="0029282F" w:rsidP="0029282F">
      <w:pPr>
        <w:pBdr>
          <w:bottom w:val="single" w:sz="12" w:space="1" w:color="auto"/>
        </w:pBdr>
        <w:shd w:val="clear" w:color="auto" w:fill="FFFFFF"/>
        <w:ind w:left="72"/>
        <w:jc w:val="center"/>
        <w:rPr>
          <w:b/>
          <w:sz w:val="26"/>
          <w:szCs w:val="26"/>
        </w:rPr>
      </w:pPr>
      <w:r w:rsidRPr="00E66B19">
        <w:rPr>
          <w:b/>
          <w:sz w:val="26"/>
          <w:szCs w:val="26"/>
        </w:rPr>
        <w:t>ШЕСТОГО С</w:t>
      </w:r>
      <w:r w:rsidRPr="009B129F">
        <w:rPr>
          <w:b/>
          <w:sz w:val="26"/>
          <w:szCs w:val="26"/>
        </w:rPr>
        <w:t>ОЗЫВА</w:t>
      </w:r>
    </w:p>
    <w:p w:rsidR="0029282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450A18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cs="Arial"/>
          <w:sz w:val="16"/>
          <w:szCs w:val="16"/>
        </w:rPr>
        <w:t>Семилукский</w:t>
      </w:r>
      <w:proofErr w:type="spellEnd"/>
      <w:r w:rsidRPr="00450A18">
        <w:rPr>
          <w:rFonts w:cs="Arial"/>
          <w:sz w:val="16"/>
          <w:szCs w:val="16"/>
        </w:rPr>
        <w:t xml:space="preserve"> район, с. </w:t>
      </w:r>
      <w:proofErr w:type="spellStart"/>
      <w:r w:rsidRPr="00450A18">
        <w:rPr>
          <w:rFonts w:cs="Arial"/>
          <w:sz w:val="16"/>
          <w:szCs w:val="16"/>
        </w:rPr>
        <w:t>Перлёвка</w:t>
      </w:r>
      <w:proofErr w:type="spellEnd"/>
      <w:r w:rsidRPr="00450A18">
        <w:rPr>
          <w:rFonts w:cs="Arial"/>
          <w:sz w:val="16"/>
          <w:szCs w:val="16"/>
        </w:rPr>
        <w:t>, улица Центральная, 54 тел. (47372) 76-1-67, факс (47372) 76-1-68</w:t>
      </w:r>
    </w:p>
    <w:p w:rsidR="0029282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29282F" w:rsidRPr="009B129F" w:rsidRDefault="0029282F" w:rsidP="0029282F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29282F" w:rsidRPr="009B129F" w:rsidRDefault="0029282F" w:rsidP="0029282F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b/>
          <w:spacing w:val="60"/>
          <w:sz w:val="26"/>
          <w:szCs w:val="26"/>
        </w:rPr>
      </w:pPr>
      <w:r w:rsidRPr="009B129F">
        <w:rPr>
          <w:b/>
          <w:spacing w:val="60"/>
          <w:sz w:val="26"/>
          <w:szCs w:val="26"/>
        </w:rPr>
        <w:t>РЕШЕНИЕ</w:t>
      </w:r>
    </w:p>
    <w:p w:rsidR="0029282F" w:rsidRDefault="0029282F" w:rsidP="0029282F">
      <w:pPr>
        <w:ind w:firstLine="8931"/>
        <w:rPr>
          <w:sz w:val="26"/>
          <w:szCs w:val="26"/>
        </w:rPr>
      </w:pPr>
    </w:p>
    <w:p w:rsidR="0029282F" w:rsidRDefault="0029282F" w:rsidP="0029282F">
      <w:pPr>
        <w:ind w:firstLine="8931"/>
        <w:rPr>
          <w:sz w:val="26"/>
          <w:szCs w:val="26"/>
        </w:rPr>
      </w:pPr>
    </w:p>
    <w:p w:rsidR="0029282F" w:rsidRPr="009B129F" w:rsidRDefault="0029282F" w:rsidP="0029282F">
      <w:pPr>
        <w:ind w:firstLine="8931"/>
        <w:rPr>
          <w:sz w:val="26"/>
          <w:szCs w:val="26"/>
        </w:rPr>
      </w:pPr>
    </w:p>
    <w:p w:rsidR="0029282F" w:rsidRPr="00143752" w:rsidRDefault="0029282F" w:rsidP="0029282F">
      <w:pPr>
        <w:pStyle w:val="2"/>
        <w:jc w:val="both"/>
        <w:rPr>
          <w:b w:val="0"/>
          <w:bCs w:val="0"/>
          <w:iCs w:val="0"/>
          <w:sz w:val="24"/>
          <w:szCs w:val="24"/>
        </w:rPr>
      </w:pPr>
      <w:r w:rsidRPr="00143752">
        <w:rPr>
          <w:b w:val="0"/>
          <w:bCs w:val="0"/>
          <w:iCs w:val="0"/>
          <w:sz w:val="24"/>
          <w:szCs w:val="24"/>
        </w:rPr>
        <w:t>от 01.11.2022г. №88</w:t>
      </w:r>
    </w:p>
    <w:p w:rsidR="0029282F" w:rsidRPr="00143752" w:rsidRDefault="0029282F" w:rsidP="0029282F">
      <w:pPr>
        <w:rPr>
          <w:rFonts w:cs="Arial"/>
        </w:rPr>
      </w:pPr>
      <w:r w:rsidRPr="00143752">
        <w:rPr>
          <w:rFonts w:cs="Arial"/>
        </w:rPr>
        <w:t xml:space="preserve">с. </w:t>
      </w:r>
      <w:proofErr w:type="spellStart"/>
      <w:r w:rsidRPr="00143752">
        <w:rPr>
          <w:rFonts w:cs="Arial"/>
        </w:rPr>
        <w:t>Перлёвка</w:t>
      </w:r>
      <w:proofErr w:type="spellEnd"/>
    </w:p>
    <w:p w:rsidR="00FB665F" w:rsidRPr="00143752" w:rsidRDefault="00FB665F" w:rsidP="00F30C1F">
      <w:pPr>
        <w:ind w:firstLine="709"/>
        <w:rPr>
          <w:rFonts w:cs="Arial"/>
        </w:rPr>
      </w:pPr>
    </w:p>
    <w:p w:rsidR="000D5738" w:rsidRPr="00143752" w:rsidRDefault="000D5738" w:rsidP="00F30C1F">
      <w:pPr>
        <w:pStyle w:val="Title"/>
        <w:spacing w:before="0" w:after="0"/>
        <w:jc w:val="left"/>
        <w:rPr>
          <w:sz w:val="24"/>
          <w:szCs w:val="24"/>
        </w:rPr>
      </w:pPr>
      <w:r w:rsidRPr="00143752">
        <w:rPr>
          <w:sz w:val="24"/>
          <w:szCs w:val="24"/>
        </w:rPr>
        <w:t>О земельном налоге на 20</w:t>
      </w:r>
      <w:r w:rsidR="009F36DB" w:rsidRPr="00143752">
        <w:rPr>
          <w:sz w:val="24"/>
          <w:szCs w:val="24"/>
        </w:rPr>
        <w:t>2</w:t>
      </w:r>
      <w:r w:rsidR="00604FFD" w:rsidRPr="00143752">
        <w:rPr>
          <w:sz w:val="24"/>
          <w:szCs w:val="24"/>
        </w:rPr>
        <w:t>3</w:t>
      </w:r>
      <w:r w:rsidRPr="00143752">
        <w:rPr>
          <w:sz w:val="24"/>
          <w:szCs w:val="24"/>
        </w:rPr>
        <w:t xml:space="preserve"> год</w:t>
      </w:r>
    </w:p>
    <w:p w:rsidR="00FB665F" w:rsidRPr="00143752" w:rsidRDefault="00FB665F" w:rsidP="00F30C1F">
      <w:pPr>
        <w:ind w:firstLine="709"/>
        <w:rPr>
          <w:rFonts w:cs="Arial"/>
        </w:rPr>
      </w:pPr>
    </w:p>
    <w:p w:rsidR="00647AD0" w:rsidRPr="00143752" w:rsidRDefault="000D5738" w:rsidP="00F30C1F">
      <w:pPr>
        <w:ind w:firstLine="709"/>
        <w:rPr>
          <w:rFonts w:cs="Arial"/>
        </w:rPr>
      </w:pPr>
      <w:r w:rsidRPr="00143752">
        <w:rPr>
          <w:rFonts w:cs="Arial"/>
        </w:rPr>
        <w:t xml:space="preserve">В соответствии с главой 31 Налогового Кодекса Российской Федерации, Уставом </w:t>
      </w:r>
      <w:proofErr w:type="spellStart"/>
      <w:r w:rsidR="0029282F" w:rsidRPr="00143752">
        <w:rPr>
          <w:rFonts w:cs="Arial"/>
        </w:rPr>
        <w:t>Перлёвского</w:t>
      </w:r>
      <w:proofErr w:type="spellEnd"/>
      <w:r w:rsidR="0029282F" w:rsidRPr="00143752">
        <w:rPr>
          <w:rFonts w:cs="Arial"/>
        </w:rPr>
        <w:t xml:space="preserve"> сельского</w:t>
      </w:r>
      <w:r w:rsidR="009F36DB" w:rsidRPr="00143752">
        <w:rPr>
          <w:rFonts w:cs="Arial"/>
        </w:rPr>
        <w:t xml:space="preserve"> </w:t>
      </w:r>
      <w:r w:rsidRPr="00143752">
        <w:rPr>
          <w:rFonts w:cs="Arial"/>
        </w:rPr>
        <w:t xml:space="preserve">поселения, </w:t>
      </w:r>
      <w:r w:rsidR="00F9124A" w:rsidRPr="00143752">
        <w:rPr>
          <w:rFonts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r w:rsidRPr="00143752">
        <w:rPr>
          <w:rFonts w:cs="Arial"/>
        </w:rPr>
        <w:t xml:space="preserve">Совет народных депутатов </w:t>
      </w:r>
      <w:proofErr w:type="spellStart"/>
      <w:r w:rsidR="0029282F" w:rsidRPr="00143752">
        <w:rPr>
          <w:rFonts w:cs="Arial"/>
        </w:rPr>
        <w:t>Перлёвского</w:t>
      </w:r>
      <w:proofErr w:type="spellEnd"/>
      <w:r w:rsidR="0029282F" w:rsidRPr="00143752">
        <w:rPr>
          <w:rFonts w:cs="Arial"/>
        </w:rPr>
        <w:t xml:space="preserve"> сельского</w:t>
      </w:r>
      <w:r w:rsidR="009F36DB" w:rsidRPr="00143752">
        <w:rPr>
          <w:rFonts w:cs="Arial"/>
        </w:rPr>
        <w:t xml:space="preserve"> </w:t>
      </w:r>
      <w:r w:rsidRPr="00143752">
        <w:rPr>
          <w:rFonts w:cs="Arial"/>
        </w:rPr>
        <w:t>поселения</w:t>
      </w:r>
      <w:r w:rsidR="00A13424" w:rsidRPr="00143752">
        <w:rPr>
          <w:rFonts w:cs="Arial"/>
        </w:rPr>
        <w:t xml:space="preserve"> решил</w:t>
      </w:r>
      <w:r w:rsidR="00B7372A" w:rsidRPr="00143752">
        <w:rPr>
          <w:rFonts w:cs="Arial"/>
        </w:rPr>
        <w:t>:</w:t>
      </w:r>
    </w:p>
    <w:p w:rsidR="00FB665F" w:rsidRPr="00143752" w:rsidRDefault="00FB665F" w:rsidP="00F30C1F">
      <w:pPr>
        <w:ind w:firstLine="709"/>
        <w:rPr>
          <w:rFonts w:cs="Arial"/>
        </w:rPr>
      </w:pPr>
    </w:p>
    <w:p w:rsidR="003B527A" w:rsidRPr="00143752" w:rsidRDefault="003B527A" w:rsidP="00F30C1F">
      <w:pPr>
        <w:ind w:firstLine="709"/>
        <w:rPr>
          <w:rFonts w:cs="Arial"/>
        </w:rPr>
      </w:pPr>
      <w:r w:rsidRPr="00143752">
        <w:rPr>
          <w:rFonts w:cs="Arial"/>
        </w:rPr>
        <w:t>1.</w:t>
      </w:r>
      <w:r w:rsidR="00401C3F" w:rsidRPr="00143752">
        <w:rPr>
          <w:rFonts w:cs="Arial"/>
        </w:rPr>
        <w:t xml:space="preserve"> </w:t>
      </w:r>
      <w:r w:rsidRPr="00143752">
        <w:rPr>
          <w:rFonts w:cs="Arial"/>
        </w:rPr>
        <w:t>Установить ставки земельного налога на 20</w:t>
      </w:r>
      <w:r w:rsidR="009F36DB" w:rsidRPr="00143752">
        <w:rPr>
          <w:rFonts w:cs="Arial"/>
        </w:rPr>
        <w:t>2</w:t>
      </w:r>
      <w:r w:rsidR="00A85A72" w:rsidRPr="00143752">
        <w:rPr>
          <w:rFonts w:cs="Arial"/>
        </w:rPr>
        <w:t>3</w:t>
      </w:r>
      <w:r w:rsidRPr="00143752">
        <w:rPr>
          <w:rFonts w:cs="Arial"/>
        </w:rPr>
        <w:t xml:space="preserve"> год:</w:t>
      </w:r>
    </w:p>
    <w:p w:rsidR="00954C64" w:rsidRPr="00143752" w:rsidRDefault="003B527A" w:rsidP="00F30C1F">
      <w:pPr>
        <w:ind w:firstLine="709"/>
        <w:rPr>
          <w:rFonts w:cs="Arial"/>
          <w:i/>
        </w:rPr>
      </w:pPr>
      <w:r w:rsidRPr="00143752">
        <w:rPr>
          <w:rFonts w:cs="Arial"/>
        </w:rPr>
        <w:t xml:space="preserve"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A42FA0" w:rsidRPr="00143752">
        <w:rPr>
          <w:rFonts w:cs="Arial"/>
        </w:rPr>
        <w:t>–</w:t>
      </w:r>
      <w:r w:rsidR="00844A2B" w:rsidRPr="00143752">
        <w:rPr>
          <w:rFonts w:cs="Arial"/>
        </w:rPr>
        <w:t xml:space="preserve"> </w:t>
      </w:r>
      <w:r w:rsidR="0029282F" w:rsidRPr="00143752">
        <w:rPr>
          <w:rFonts w:cs="Arial"/>
        </w:rPr>
        <w:t>0,3</w:t>
      </w:r>
      <w:r w:rsidR="00585747" w:rsidRPr="00143752">
        <w:rPr>
          <w:rFonts w:cs="Arial"/>
        </w:rPr>
        <w:t>%</w:t>
      </w:r>
      <w:r w:rsidR="008E46E1" w:rsidRPr="00143752">
        <w:rPr>
          <w:rFonts w:cs="Arial"/>
        </w:rPr>
        <w:t>.</w:t>
      </w:r>
      <w:r w:rsidR="00954C64" w:rsidRPr="00143752">
        <w:rPr>
          <w:rFonts w:cs="Arial"/>
        </w:rPr>
        <w:t xml:space="preserve"> </w:t>
      </w:r>
    </w:p>
    <w:p w:rsidR="003B527A" w:rsidRPr="00143752" w:rsidRDefault="003B527A" w:rsidP="00F30C1F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143752">
        <w:rPr>
          <w:rFonts w:cs="Arial"/>
        </w:rPr>
        <w:t>1.2.</w:t>
      </w:r>
      <w:r w:rsidR="00401C3F" w:rsidRPr="00143752">
        <w:rPr>
          <w:rFonts w:cs="Arial"/>
        </w:rPr>
        <w:t xml:space="preserve"> </w:t>
      </w:r>
      <w:proofErr w:type="gramStart"/>
      <w:r w:rsidRPr="00143752">
        <w:rPr>
          <w:rFonts w:cs="Arial"/>
        </w:rPr>
        <w:t>За 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432D5" w:rsidRPr="00143752">
        <w:rPr>
          <w:rFonts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</w:t>
      </w:r>
      <w:r w:rsidRPr="00143752">
        <w:rPr>
          <w:rFonts w:cs="Arial"/>
        </w:rPr>
        <w:t>за исключением земельных участков, входящих</w:t>
      </w:r>
      <w:proofErr w:type="gramEnd"/>
      <w:r w:rsidRPr="00143752">
        <w:rPr>
          <w:rFonts w:cs="Arial"/>
        </w:rPr>
        <w:t xml:space="preserve"> в состав общего имущества многоквартирного дома –</w:t>
      </w:r>
      <w:r w:rsidR="00844A2B" w:rsidRPr="00143752">
        <w:rPr>
          <w:rFonts w:cs="Arial"/>
        </w:rPr>
        <w:t xml:space="preserve"> </w:t>
      </w:r>
      <w:r w:rsidR="0029282F" w:rsidRPr="00143752">
        <w:rPr>
          <w:rFonts w:cs="Arial"/>
        </w:rPr>
        <w:t>0,3</w:t>
      </w:r>
      <w:r w:rsidR="00106BA5" w:rsidRPr="00143752">
        <w:rPr>
          <w:rFonts w:cs="Arial"/>
        </w:rPr>
        <w:t>%</w:t>
      </w:r>
      <w:r w:rsidR="008E46E1" w:rsidRPr="00143752">
        <w:rPr>
          <w:rFonts w:cs="Arial"/>
        </w:rPr>
        <w:t>.</w:t>
      </w:r>
      <w:r w:rsidR="00954C64" w:rsidRPr="00143752">
        <w:rPr>
          <w:rFonts w:cs="Arial"/>
        </w:rPr>
        <w:t xml:space="preserve"> </w:t>
      </w:r>
    </w:p>
    <w:p w:rsidR="0029282F" w:rsidRPr="00143752" w:rsidRDefault="0029282F" w:rsidP="00F30C1F">
      <w:pPr>
        <w:ind w:firstLine="709"/>
        <w:rPr>
          <w:rFonts w:cs="Arial"/>
        </w:rPr>
      </w:pPr>
    </w:p>
    <w:p w:rsidR="0029282F" w:rsidRPr="00143752" w:rsidRDefault="0029282F" w:rsidP="0029282F">
      <w:pPr>
        <w:ind w:firstLine="709"/>
        <w:rPr>
          <w:rFonts w:cs="Arial"/>
        </w:rPr>
      </w:pPr>
      <w:r w:rsidRPr="00143752">
        <w:rPr>
          <w:rFonts w:cs="Arial"/>
        </w:rPr>
        <w:t xml:space="preserve">1.3. За земельные участки, не используемые в предпринимательской деятельности, приобретенные (предоставленные) для ведения личного подсобного хозяйства -0,15 % </w:t>
      </w:r>
    </w:p>
    <w:p w:rsidR="0029282F" w:rsidRPr="00143752" w:rsidRDefault="0029282F" w:rsidP="0029282F">
      <w:pPr>
        <w:ind w:firstLine="709"/>
        <w:rPr>
          <w:rFonts w:cs="Arial"/>
        </w:rPr>
      </w:pPr>
      <w:r w:rsidRPr="00143752">
        <w:rPr>
          <w:rFonts w:cs="Arial"/>
        </w:rPr>
        <w:t xml:space="preserve">1.4. За земельные участки, не используемые в предпринимательской деятельности, приобретенные (предоставленные) для садоводства или огородничества, а также земельных участков общего назначения, предусмотренных </w:t>
      </w:r>
      <w:r w:rsidRPr="00143752">
        <w:rPr>
          <w:rFonts w:cs="Arial"/>
        </w:rPr>
        <w:lastRenderedPageBreak/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– 0,3 %</w:t>
      </w:r>
      <w:r w:rsidRPr="00143752">
        <w:rPr>
          <w:rFonts w:cs="Arial"/>
          <w:iCs/>
        </w:rPr>
        <w:t>;</w:t>
      </w:r>
    </w:p>
    <w:p w:rsidR="005C3F93" w:rsidRPr="00143752" w:rsidRDefault="003B527A" w:rsidP="00F30C1F">
      <w:pPr>
        <w:ind w:firstLine="709"/>
        <w:rPr>
          <w:rFonts w:cs="Arial"/>
        </w:rPr>
      </w:pPr>
      <w:r w:rsidRPr="00143752">
        <w:rPr>
          <w:rFonts w:cs="Arial"/>
        </w:rPr>
        <w:t>1.</w:t>
      </w:r>
      <w:r w:rsidR="005C3F93" w:rsidRPr="00143752">
        <w:rPr>
          <w:rFonts w:cs="Arial"/>
        </w:rPr>
        <w:t>5</w:t>
      </w:r>
      <w:r w:rsidRPr="00143752">
        <w:rPr>
          <w:rFonts w:cs="Arial"/>
        </w:rPr>
        <w:t>.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374727" w:rsidRPr="00143752">
        <w:rPr>
          <w:rFonts w:cs="Arial"/>
        </w:rPr>
        <w:t xml:space="preserve"> </w:t>
      </w:r>
      <w:r w:rsidR="005C3F93" w:rsidRPr="00143752">
        <w:rPr>
          <w:rFonts w:cs="Arial"/>
        </w:rPr>
        <w:t>0,01</w:t>
      </w:r>
      <w:r w:rsidRPr="00143752">
        <w:rPr>
          <w:rFonts w:cs="Arial"/>
        </w:rPr>
        <w:t>%;</w:t>
      </w:r>
      <w:r w:rsidR="00374727" w:rsidRPr="00143752">
        <w:rPr>
          <w:rFonts w:cs="Arial"/>
        </w:rPr>
        <w:t xml:space="preserve"> </w:t>
      </w:r>
    </w:p>
    <w:p w:rsidR="005C3F93" w:rsidRPr="00143752" w:rsidRDefault="003B527A" w:rsidP="00F30C1F">
      <w:pPr>
        <w:ind w:firstLine="709"/>
        <w:rPr>
          <w:rFonts w:cs="Arial"/>
        </w:rPr>
      </w:pPr>
      <w:r w:rsidRPr="00143752">
        <w:rPr>
          <w:rFonts w:cs="Arial"/>
        </w:rPr>
        <w:t>1.</w:t>
      </w:r>
      <w:r w:rsidR="005C3F93" w:rsidRPr="00143752">
        <w:rPr>
          <w:rFonts w:cs="Arial"/>
        </w:rPr>
        <w:t>6</w:t>
      </w:r>
      <w:r w:rsidRPr="00143752">
        <w:rPr>
          <w:rFonts w:cs="Arial"/>
        </w:rPr>
        <w:t>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</w:t>
      </w:r>
      <w:r w:rsidR="00A13424" w:rsidRPr="00143752">
        <w:rPr>
          <w:rFonts w:cs="Arial"/>
        </w:rPr>
        <w:t>, кладбищами</w:t>
      </w:r>
      <w:r w:rsidRPr="00143752">
        <w:rPr>
          <w:rFonts w:cs="Arial"/>
        </w:rPr>
        <w:t xml:space="preserve"> – </w:t>
      </w:r>
      <w:r w:rsidR="005C3F93" w:rsidRPr="00143752">
        <w:rPr>
          <w:rFonts w:cs="Arial"/>
        </w:rPr>
        <w:t>0,01</w:t>
      </w:r>
      <w:r w:rsidRPr="00143752">
        <w:rPr>
          <w:rFonts w:cs="Arial"/>
        </w:rPr>
        <w:t xml:space="preserve"> %;</w:t>
      </w:r>
      <w:r w:rsidR="00374727" w:rsidRPr="00143752">
        <w:rPr>
          <w:rFonts w:cs="Arial"/>
        </w:rPr>
        <w:t xml:space="preserve"> </w:t>
      </w:r>
    </w:p>
    <w:p w:rsidR="008E46E1" w:rsidRPr="00143752" w:rsidRDefault="003B527A" w:rsidP="00F30C1F">
      <w:pPr>
        <w:ind w:firstLine="709"/>
        <w:rPr>
          <w:rFonts w:cs="Arial"/>
          <w:i/>
        </w:rPr>
      </w:pPr>
      <w:r w:rsidRPr="00143752">
        <w:rPr>
          <w:rFonts w:cs="Arial"/>
        </w:rPr>
        <w:t>1.</w:t>
      </w:r>
      <w:r w:rsidR="005C3F93" w:rsidRPr="00143752">
        <w:rPr>
          <w:rFonts w:cs="Arial"/>
        </w:rPr>
        <w:t>7</w:t>
      </w:r>
      <w:r w:rsidRPr="00143752">
        <w:rPr>
          <w:rFonts w:cs="Arial"/>
        </w:rPr>
        <w:t>. За земельные участки под административно-управленческими объектами –</w:t>
      </w:r>
      <w:r w:rsidR="00374727" w:rsidRPr="00143752">
        <w:rPr>
          <w:rFonts w:cs="Arial"/>
        </w:rPr>
        <w:t xml:space="preserve"> </w:t>
      </w:r>
      <w:r w:rsidR="005C3F93" w:rsidRPr="00143752">
        <w:rPr>
          <w:rFonts w:cs="Arial"/>
        </w:rPr>
        <w:t>0,01</w:t>
      </w:r>
      <w:r w:rsidRPr="00143752">
        <w:rPr>
          <w:rFonts w:cs="Arial"/>
        </w:rPr>
        <w:t>%;</w:t>
      </w:r>
      <w:r w:rsidR="00F82628" w:rsidRPr="00143752">
        <w:rPr>
          <w:rFonts w:cs="Arial"/>
        </w:rPr>
        <w:t xml:space="preserve"> </w:t>
      </w:r>
    </w:p>
    <w:p w:rsidR="005C3F93" w:rsidRPr="00143752" w:rsidRDefault="00F82628" w:rsidP="00F30C1F">
      <w:pPr>
        <w:ind w:firstLine="709"/>
        <w:rPr>
          <w:rFonts w:cs="Arial"/>
        </w:rPr>
      </w:pPr>
      <w:r w:rsidRPr="00143752">
        <w:rPr>
          <w:rFonts w:cs="Arial"/>
        </w:rPr>
        <w:t>1.</w:t>
      </w:r>
      <w:r w:rsidR="005C3F93" w:rsidRPr="00143752">
        <w:rPr>
          <w:rFonts w:cs="Arial"/>
        </w:rPr>
        <w:t>8</w:t>
      </w:r>
      <w:r w:rsidR="003B527A" w:rsidRPr="00143752">
        <w:rPr>
          <w:rFonts w:cs="Arial"/>
        </w:rPr>
        <w:t>. За земельные участки, предназначенные для размещения торговли, общественного питания, бытового обслуживания –</w:t>
      </w:r>
      <w:r w:rsidR="00374727" w:rsidRPr="00143752">
        <w:rPr>
          <w:rFonts w:cs="Arial"/>
        </w:rPr>
        <w:t xml:space="preserve"> </w:t>
      </w:r>
      <w:r w:rsidR="005C3F93" w:rsidRPr="00143752">
        <w:rPr>
          <w:rFonts w:cs="Arial"/>
        </w:rPr>
        <w:t xml:space="preserve">1,5 </w:t>
      </w:r>
      <w:r w:rsidR="003B527A" w:rsidRPr="00143752">
        <w:rPr>
          <w:rFonts w:cs="Arial"/>
        </w:rPr>
        <w:t>%;</w:t>
      </w:r>
      <w:r w:rsidRPr="00143752">
        <w:rPr>
          <w:rFonts w:cs="Arial"/>
        </w:rPr>
        <w:t xml:space="preserve"> </w:t>
      </w:r>
    </w:p>
    <w:p w:rsidR="005C3F93" w:rsidRPr="00143752" w:rsidRDefault="003B527A" w:rsidP="00F30C1F">
      <w:pPr>
        <w:ind w:firstLine="709"/>
        <w:rPr>
          <w:rFonts w:cs="Arial"/>
        </w:rPr>
      </w:pPr>
      <w:r w:rsidRPr="00143752">
        <w:rPr>
          <w:rFonts w:cs="Arial"/>
        </w:rPr>
        <w:t>1.</w:t>
      </w:r>
      <w:r w:rsidR="005C3F93" w:rsidRPr="00143752">
        <w:rPr>
          <w:rFonts w:cs="Arial"/>
        </w:rPr>
        <w:t>9</w:t>
      </w:r>
      <w:r w:rsidRPr="00143752">
        <w:rPr>
          <w:rFonts w:cs="Arial"/>
        </w:rPr>
        <w:t>. За прочие земельные участки –</w:t>
      </w:r>
      <w:r w:rsidR="00374727" w:rsidRPr="00143752">
        <w:rPr>
          <w:rFonts w:cs="Arial"/>
        </w:rPr>
        <w:t xml:space="preserve"> </w:t>
      </w:r>
      <w:r w:rsidR="005C3F93" w:rsidRPr="00143752">
        <w:rPr>
          <w:rFonts w:cs="Arial"/>
        </w:rPr>
        <w:t xml:space="preserve">1,5 </w:t>
      </w:r>
      <w:r w:rsidRPr="00143752">
        <w:rPr>
          <w:rFonts w:cs="Arial"/>
        </w:rPr>
        <w:t>%.</w:t>
      </w:r>
      <w:r w:rsidR="00374727" w:rsidRPr="00143752">
        <w:rPr>
          <w:rFonts w:cs="Arial"/>
        </w:rPr>
        <w:t xml:space="preserve"> </w:t>
      </w:r>
    </w:p>
    <w:p w:rsidR="005C3F93" w:rsidRPr="00143752" w:rsidRDefault="005C3F93" w:rsidP="00F30C1F">
      <w:pPr>
        <w:ind w:firstLine="709"/>
        <w:rPr>
          <w:rFonts w:cs="Arial"/>
        </w:rPr>
      </w:pPr>
    </w:p>
    <w:p w:rsidR="0045753A" w:rsidRPr="00143752" w:rsidRDefault="0045753A" w:rsidP="00F30C1F">
      <w:pPr>
        <w:ind w:firstLine="709"/>
        <w:rPr>
          <w:rFonts w:cs="Arial"/>
          <w:bCs/>
        </w:rPr>
      </w:pPr>
      <w:r w:rsidRPr="00143752">
        <w:rPr>
          <w:rFonts w:cs="Arial"/>
        </w:rPr>
        <w:t>2. Порядок уплаты налога в отношении налогоплательщиков-организаций определяется в соответствии со статьёй 397 Налогового кодекса Российской Федерации.</w:t>
      </w:r>
    </w:p>
    <w:p w:rsidR="001D26C6" w:rsidRPr="00143752" w:rsidRDefault="0045753A" w:rsidP="00F30C1F">
      <w:pPr>
        <w:ind w:firstLine="709"/>
        <w:rPr>
          <w:rFonts w:cs="Arial"/>
        </w:rPr>
      </w:pPr>
      <w:r w:rsidRPr="00143752">
        <w:rPr>
          <w:rFonts w:cs="Arial"/>
          <w:bCs/>
        </w:rPr>
        <w:t>3</w:t>
      </w:r>
      <w:r w:rsidR="003B527A" w:rsidRPr="00143752">
        <w:rPr>
          <w:rFonts w:cs="Arial"/>
          <w:bCs/>
        </w:rPr>
        <w:t>.</w:t>
      </w:r>
      <w:r w:rsidR="003B527A" w:rsidRPr="00143752">
        <w:rPr>
          <w:rFonts w:cs="Arial"/>
        </w:rPr>
        <w:t xml:space="preserve"> Освободить от уплаты земельного налога:</w:t>
      </w:r>
      <w:r w:rsidR="001D26C6" w:rsidRPr="00143752">
        <w:rPr>
          <w:rFonts w:cs="Arial"/>
        </w:rPr>
        <w:t xml:space="preserve"> </w:t>
      </w:r>
    </w:p>
    <w:p w:rsidR="0045753A" w:rsidRPr="00143752" w:rsidRDefault="00A95989" w:rsidP="0045753A">
      <w:pPr>
        <w:ind w:firstLine="709"/>
        <w:rPr>
          <w:rFonts w:cs="Arial"/>
        </w:rPr>
      </w:pPr>
      <w:r w:rsidRPr="00143752">
        <w:rPr>
          <w:rFonts w:cs="Arial"/>
        </w:rPr>
        <w:t>3</w:t>
      </w:r>
      <w:r w:rsidR="0045753A" w:rsidRPr="00143752">
        <w:rPr>
          <w:rFonts w:cs="Arial"/>
        </w:rPr>
        <w:t>.1.Казенные организации и учреждения образования, здравоохранения социального обеспечения, культуры и искусства, физической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</w:t>
      </w:r>
      <w:bookmarkStart w:id="0" w:name="_GoBack"/>
      <w:bookmarkEnd w:id="0"/>
      <w:r w:rsidR="0045753A" w:rsidRPr="00143752">
        <w:rPr>
          <w:rFonts w:cs="Arial"/>
        </w:rPr>
        <w:t xml:space="preserve">ий. </w:t>
      </w:r>
    </w:p>
    <w:p w:rsidR="0045753A" w:rsidRPr="00143752" w:rsidRDefault="00A95989" w:rsidP="0045753A">
      <w:pPr>
        <w:ind w:firstLine="709"/>
        <w:rPr>
          <w:rFonts w:cs="Arial"/>
        </w:rPr>
      </w:pPr>
      <w:r w:rsidRPr="00143752">
        <w:rPr>
          <w:rFonts w:cs="Arial"/>
        </w:rPr>
        <w:t>3</w:t>
      </w:r>
      <w:r w:rsidR="0045753A" w:rsidRPr="00143752">
        <w:rPr>
          <w:rFonts w:cs="Arial"/>
        </w:rPr>
        <w:t xml:space="preserve">.2. Органы местного самоуправления </w:t>
      </w:r>
      <w:proofErr w:type="spellStart"/>
      <w:r w:rsidR="005C3F93" w:rsidRPr="00143752">
        <w:rPr>
          <w:rFonts w:cs="Arial"/>
        </w:rPr>
        <w:t>Перлёвского</w:t>
      </w:r>
      <w:proofErr w:type="spellEnd"/>
      <w:r w:rsidR="005C3F93" w:rsidRPr="00143752">
        <w:rPr>
          <w:rFonts w:cs="Arial"/>
        </w:rPr>
        <w:t xml:space="preserve"> сельского</w:t>
      </w:r>
      <w:r w:rsidR="0045753A" w:rsidRPr="00143752">
        <w:rPr>
          <w:rFonts w:cs="Arial"/>
        </w:rPr>
        <w:t xml:space="preserve"> поселения: </w:t>
      </w:r>
    </w:p>
    <w:p w:rsidR="0045753A" w:rsidRPr="00143752" w:rsidRDefault="0045753A" w:rsidP="0045753A">
      <w:pPr>
        <w:ind w:firstLine="709"/>
        <w:rPr>
          <w:rFonts w:cs="Arial"/>
        </w:rPr>
      </w:pPr>
      <w:r w:rsidRPr="00143752">
        <w:rPr>
          <w:rFonts w:cs="Arial"/>
        </w:rPr>
        <w:t xml:space="preserve">- в отношении земельных участков или земельных долей, находящихся в собственности </w:t>
      </w:r>
      <w:proofErr w:type="spellStart"/>
      <w:r w:rsidR="005C3F93" w:rsidRPr="00143752">
        <w:rPr>
          <w:rFonts w:cs="Arial"/>
        </w:rPr>
        <w:t>Перлёвского</w:t>
      </w:r>
      <w:proofErr w:type="spellEnd"/>
      <w:r w:rsidR="005C3F93" w:rsidRPr="00143752">
        <w:rPr>
          <w:rFonts w:cs="Arial"/>
        </w:rPr>
        <w:t xml:space="preserve"> сельского поселения</w:t>
      </w:r>
      <w:r w:rsidRPr="00143752">
        <w:rPr>
          <w:rFonts w:cs="Arial"/>
        </w:rPr>
        <w:t xml:space="preserve">, государственная регистрация права </w:t>
      </w:r>
      <w:proofErr w:type="gramStart"/>
      <w:r w:rsidRPr="00143752">
        <w:rPr>
          <w:rFonts w:cs="Arial"/>
        </w:rPr>
        <w:t>собственности</w:t>
      </w:r>
      <w:proofErr w:type="gramEnd"/>
      <w:r w:rsidRPr="00143752">
        <w:rPr>
          <w:rFonts w:cs="Arial"/>
        </w:rPr>
        <w:t xml:space="preserve"> на которые возникла вследствие отказа от права собственности в соответствии с ч.4 ст.56 Федерального закона от 13.07.2015 № 218-ФЗ «О государственной регистрации недвижимости;</w:t>
      </w:r>
    </w:p>
    <w:p w:rsidR="00A95989" w:rsidRPr="00143752" w:rsidRDefault="0045753A" w:rsidP="0045753A">
      <w:pPr>
        <w:ind w:firstLine="709"/>
        <w:rPr>
          <w:rFonts w:cs="Arial"/>
        </w:rPr>
      </w:pPr>
      <w:r w:rsidRPr="00143752">
        <w:rPr>
          <w:rFonts w:cs="Arial"/>
        </w:rPr>
        <w:t>- в отношении земельных участков, занятых административными зданиями и сооружениями, используемые для решения вопросов местного значения; парками, скверами, кладбищами, дорогами местного значения, а также в отношении прочих земельных участков под объектами жилищно-коммунального хозяйства и инженерной инфраструктуры</w:t>
      </w:r>
      <w:r w:rsidR="00A95989" w:rsidRPr="00143752">
        <w:rPr>
          <w:rFonts w:cs="Arial"/>
        </w:rPr>
        <w:t>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3752">
        <w:rPr>
          <w:rFonts w:ascii="Arial" w:hAnsi="Arial" w:cs="Arial"/>
          <w:iCs/>
        </w:rPr>
        <w:t>3.3. Участников и инвалидов Великой Отечественной войны – 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3752">
        <w:rPr>
          <w:rFonts w:ascii="Arial" w:hAnsi="Arial" w:cs="Arial"/>
          <w:iCs/>
        </w:rPr>
        <w:t>3.</w:t>
      </w:r>
      <w:r w:rsidR="00156CE5">
        <w:rPr>
          <w:rFonts w:ascii="Arial" w:hAnsi="Arial" w:cs="Arial"/>
          <w:iCs/>
        </w:rPr>
        <w:t>4</w:t>
      </w:r>
      <w:r w:rsidRPr="00143752">
        <w:rPr>
          <w:rFonts w:ascii="Arial" w:hAnsi="Arial" w:cs="Arial"/>
          <w:iCs/>
        </w:rPr>
        <w:t>. Участников и инвалидов боевых действий – 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143752">
        <w:rPr>
          <w:rFonts w:ascii="Arial" w:hAnsi="Arial" w:cs="Arial"/>
          <w:iCs/>
        </w:rPr>
        <w:t>3.5. Инвалидов общего заболевания первой и второй групп – 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143752">
        <w:rPr>
          <w:rFonts w:ascii="Arial" w:hAnsi="Arial" w:cs="Arial"/>
          <w:iCs/>
        </w:rPr>
        <w:t>3.6 Инвалидов детства - 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143752">
        <w:rPr>
          <w:rFonts w:ascii="Arial" w:hAnsi="Arial" w:cs="Arial"/>
        </w:rPr>
        <w:t xml:space="preserve">3.7.Граждан принимавших участие в ликвидации аварии на Чернобыльской АЭС - </w:t>
      </w:r>
      <w:r w:rsidRPr="00143752">
        <w:rPr>
          <w:rFonts w:ascii="Arial" w:hAnsi="Arial" w:cs="Arial"/>
          <w:iCs/>
        </w:rPr>
        <w:t>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143752">
        <w:rPr>
          <w:rFonts w:ascii="Arial" w:hAnsi="Arial" w:cs="Arial"/>
        </w:rPr>
        <w:t>3.8.Физических лиц достигших в налоговом периоде 80лет -</w:t>
      </w:r>
      <w:r w:rsidRPr="00143752">
        <w:rPr>
          <w:rFonts w:ascii="Arial" w:hAnsi="Arial" w:cs="Arial"/>
          <w:iCs/>
        </w:rPr>
        <w:t xml:space="preserve"> в отношении земельных участков, предназначенных для ведения личного подсобного хозяйства.</w:t>
      </w:r>
    </w:p>
    <w:p w:rsidR="00143752" w:rsidRPr="00143752" w:rsidRDefault="00143752" w:rsidP="00143752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43752">
        <w:rPr>
          <w:rFonts w:ascii="Arial" w:hAnsi="Arial" w:cs="Arial"/>
          <w:iCs/>
        </w:rPr>
        <w:t>3.9. Добровольных пожарных - в отношении земельных участков, предназначенных для ведения личного подсобного хозяйства.</w:t>
      </w:r>
    </w:p>
    <w:p w:rsidR="005C3F93" w:rsidRPr="00143752" w:rsidRDefault="005C3F93" w:rsidP="00F30C1F">
      <w:pPr>
        <w:ind w:firstLine="709"/>
        <w:rPr>
          <w:rFonts w:cs="Arial"/>
        </w:rPr>
      </w:pPr>
    </w:p>
    <w:p w:rsidR="007143B9" w:rsidRPr="00143752" w:rsidRDefault="0045753A" w:rsidP="00F30C1F">
      <w:pPr>
        <w:ind w:firstLine="709"/>
        <w:rPr>
          <w:rFonts w:cs="Arial"/>
        </w:rPr>
      </w:pPr>
      <w:r w:rsidRPr="00143752">
        <w:rPr>
          <w:rFonts w:cs="Arial"/>
        </w:rPr>
        <w:lastRenderedPageBreak/>
        <w:t>3</w:t>
      </w:r>
      <w:r w:rsidR="007143B9" w:rsidRPr="00143752">
        <w:rPr>
          <w:rFonts w:cs="Arial"/>
        </w:rPr>
        <w:t>.</w:t>
      </w:r>
      <w:r w:rsidR="00143752" w:rsidRPr="00143752">
        <w:rPr>
          <w:rFonts w:cs="Arial"/>
        </w:rPr>
        <w:t>10</w:t>
      </w:r>
      <w:r w:rsidR="007143B9" w:rsidRPr="00143752">
        <w:rPr>
          <w:rFonts w:cs="Arial"/>
        </w:rPr>
        <w:t>. Добровольных народных дружинников, являющихся членами добровольных народных дружин, действующих на территории Семилукского муниципального района Воронежской области, в отношении одного земельного участка, предоставленного для ведения личного подсобного хозяйства или индивидуального жилищного строительства площадью не более 0,25га.</w:t>
      </w:r>
    </w:p>
    <w:p w:rsidR="003B527A" w:rsidRPr="00143752" w:rsidRDefault="00D52BD9" w:rsidP="00F30C1F">
      <w:pPr>
        <w:ind w:firstLine="709"/>
        <w:rPr>
          <w:rFonts w:cs="Arial"/>
        </w:rPr>
      </w:pPr>
      <w:r w:rsidRPr="00143752">
        <w:rPr>
          <w:rFonts w:cs="Arial"/>
        </w:rPr>
        <w:t>4</w:t>
      </w:r>
      <w:r w:rsidR="003B527A" w:rsidRPr="00143752">
        <w:rPr>
          <w:rFonts w:cs="Arial"/>
        </w:rPr>
        <w:t>. Настоящее решение вступает в силу с 01.01.20</w:t>
      </w:r>
      <w:r w:rsidR="000C2823" w:rsidRPr="00143752">
        <w:rPr>
          <w:rFonts w:cs="Arial"/>
        </w:rPr>
        <w:t>2</w:t>
      </w:r>
      <w:r w:rsidR="00F608BA" w:rsidRPr="00143752">
        <w:rPr>
          <w:rFonts w:cs="Arial"/>
        </w:rPr>
        <w:t>3</w:t>
      </w:r>
      <w:r w:rsidR="003B527A" w:rsidRPr="00143752">
        <w:rPr>
          <w:rFonts w:cs="Arial"/>
        </w:rPr>
        <w:t xml:space="preserve"> года.</w:t>
      </w:r>
    </w:p>
    <w:p w:rsidR="003B527A" w:rsidRPr="00143752" w:rsidRDefault="00D52BD9" w:rsidP="00F30C1F">
      <w:pPr>
        <w:pStyle w:val="21"/>
        <w:ind w:firstLine="709"/>
        <w:jc w:val="both"/>
        <w:rPr>
          <w:rFonts w:cs="Arial"/>
          <w:b w:val="0"/>
          <w:sz w:val="24"/>
          <w:szCs w:val="24"/>
        </w:rPr>
      </w:pPr>
      <w:r w:rsidRPr="00143752">
        <w:rPr>
          <w:rFonts w:cs="Arial"/>
          <w:b w:val="0"/>
          <w:sz w:val="24"/>
          <w:szCs w:val="24"/>
        </w:rPr>
        <w:t>5</w:t>
      </w:r>
      <w:r w:rsidR="003B527A" w:rsidRPr="00143752">
        <w:rPr>
          <w:rFonts w:cs="Arial"/>
          <w:b w:val="0"/>
          <w:sz w:val="24"/>
          <w:szCs w:val="24"/>
        </w:rPr>
        <w:t>. Настоящее решение подлежит опубликованию в районной газете «Семилукская жизнь».</w:t>
      </w:r>
    </w:p>
    <w:p w:rsidR="005C3F93" w:rsidRPr="00143752" w:rsidRDefault="00D52BD9" w:rsidP="005C3F93">
      <w:pPr>
        <w:ind w:firstLine="709"/>
        <w:rPr>
          <w:rFonts w:cs="Arial"/>
        </w:rPr>
      </w:pPr>
      <w:r w:rsidRPr="00143752">
        <w:rPr>
          <w:rFonts w:cs="Arial"/>
        </w:rPr>
        <w:t>6</w:t>
      </w:r>
      <w:r w:rsidR="003B527A" w:rsidRPr="00143752">
        <w:rPr>
          <w:rFonts w:cs="Arial"/>
        </w:rPr>
        <w:t>.</w:t>
      </w:r>
      <w:r w:rsidR="005C3F93" w:rsidRPr="00143752">
        <w:rPr>
          <w:rFonts w:cs="Arial"/>
        </w:rPr>
        <w:t xml:space="preserve"> </w:t>
      </w:r>
      <w:proofErr w:type="gramStart"/>
      <w:r w:rsidR="005C3F93" w:rsidRPr="00143752">
        <w:rPr>
          <w:rFonts w:cs="Arial"/>
        </w:rPr>
        <w:t>Контроль за</w:t>
      </w:r>
      <w:proofErr w:type="gramEnd"/>
      <w:r w:rsidR="005C3F93" w:rsidRPr="00143752">
        <w:rPr>
          <w:rFonts w:cs="Arial"/>
        </w:rPr>
        <w:t xml:space="preserve"> исполнением настоящего решения оставляю за собой. </w:t>
      </w:r>
    </w:p>
    <w:p w:rsidR="00237524" w:rsidRDefault="00237524" w:rsidP="00F30C1F">
      <w:pPr>
        <w:ind w:firstLine="709"/>
        <w:rPr>
          <w:rFonts w:ascii="Times New Roman" w:hAnsi="Times New Roman"/>
          <w:sz w:val="28"/>
          <w:szCs w:val="28"/>
        </w:rPr>
      </w:pPr>
    </w:p>
    <w:p w:rsidR="00484D8A" w:rsidRDefault="00484D8A" w:rsidP="00F30C1F">
      <w:pPr>
        <w:ind w:firstLine="709"/>
        <w:rPr>
          <w:rFonts w:ascii="Times New Roman" w:hAnsi="Times New Roman"/>
          <w:sz w:val="28"/>
          <w:szCs w:val="28"/>
        </w:rPr>
      </w:pPr>
    </w:p>
    <w:p w:rsidR="00484D8A" w:rsidRPr="00143752" w:rsidRDefault="00484D8A" w:rsidP="00F30C1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484D8A" w:rsidRPr="005D1DA8" w:rsidTr="00282854">
        <w:trPr>
          <w:trHeight w:val="621"/>
        </w:trPr>
        <w:tc>
          <w:tcPr>
            <w:tcW w:w="3926" w:type="dxa"/>
          </w:tcPr>
          <w:p w:rsidR="00484D8A" w:rsidRPr="005D1DA8" w:rsidRDefault="00484D8A" w:rsidP="00282854">
            <w:pPr>
              <w:pStyle w:val="af4"/>
              <w:jc w:val="both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5D1DA8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5D1DA8">
              <w:rPr>
                <w:rFonts w:ascii="Arial" w:hAnsi="Arial" w:cs="Arial"/>
                <w:sz w:val="24"/>
              </w:rPr>
              <w:t xml:space="preserve"> </w:t>
            </w:r>
          </w:p>
          <w:p w:rsidR="00484D8A" w:rsidRPr="005D1DA8" w:rsidRDefault="00484D8A" w:rsidP="00282854">
            <w:pPr>
              <w:pStyle w:val="af4"/>
              <w:jc w:val="both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484D8A" w:rsidRPr="005D1DA8" w:rsidRDefault="00484D8A" w:rsidP="00282854">
            <w:pPr>
              <w:pStyle w:val="af4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 </w:t>
            </w:r>
          </w:p>
          <w:p w:rsidR="00484D8A" w:rsidRPr="005D1DA8" w:rsidRDefault="00484D8A" w:rsidP="00282854">
            <w:pPr>
              <w:pStyle w:val="af4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5D1DA8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484D8A" w:rsidRPr="005D1DA8" w:rsidRDefault="00484D8A" w:rsidP="00282854">
            <w:pPr>
              <w:pStyle w:val="af4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4422" w:rsidRPr="00143752" w:rsidRDefault="00C84422" w:rsidP="00F30C1F">
      <w:pPr>
        <w:ind w:firstLine="709"/>
        <w:rPr>
          <w:rFonts w:ascii="Times New Roman" w:hAnsi="Times New Roman"/>
          <w:sz w:val="28"/>
          <w:szCs w:val="28"/>
          <w:lang w:val="en-US"/>
        </w:rPr>
      </w:pPr>
    </w:p>
    <w:sectPr w:rsidR="00C84422" w:rsidRPr="00143752" w:rsidSect="00D60DD4">
      <w:endnotePr>
        <w:numFmt w:val="decimal"/>
      </w:endnotePr>
      <w:pgSz w:w="11906" w:h="16838" w:code="9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2D" w:rsidRDefault="00BB002D" w:rsidP="003C5E3B">
      <w:r>
        <w:separator/>
      </w:r>
    </w:p>
  </w:endnote>
  <w:endnote w:type="continuationSeparator" w:id="0">
    <w:p w:rsidR="00BB002D" w:rsidRDefault="00BB002D" w:rsidP="003C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2D" w:rsidRDefault="00BB002D" w:rsidP="003C5E3B">
      <w:r>
        <w:separator/>
      </w:r>
    </w:p>
  </w:footnote>
  <w:footnote w:type="continuationSeparator" w:id="0">
    <w:p w:rsidR="00BB002D" w:rsidRDefault="00BB002D" w:rsidP="003C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606C1B"/>
    <w:rsid w:val="000347F4"/>
    <w:rsid w:val="000521BD"/>
    <w:rsid w:val="000819B9"/>
    <w:rsid w:val="000C2823"/>
    <w:rsid w:val="000D5738"/>
    <w:rsid w:val="00106BA5"/>
    <w:rsid w:val="00120C5B"/>
    <w:rsid w:val="0013599B"/>
    <w:rsid w:val="00143752"/>
    <w:rsid w:val="00155178"/>
    <w:rsid w:val="00156CE5"/>
    <w:rsid w:val="001611E3"/>
    <w:rsid w:val="00172660"/>
    <w:rsid w:val="001D26C6"/>
    <w:rsid w:val="001E258A"/>
    <w:rsid w:val="00237524"/>
    <w:rsid w:val="00245FC8"/>
    <w:rsid w:val="00274423"/>
    <w:rsid w:val="0029282F"/>
    <w:rsid w:val="002F4096"/>
    <w:rsid w:val="00367CCF"/>
    <w:rsid w:val="00374727"/>
    <w:rsid w:val="003B527A"/>
    <w:rsid w:val="003C5E3B"/>
    <w:rsid w:val="00401C3F"/>
    <w:rsid w:val="00421E1D"/>
    <w:rsid w:val="0045753A"/>
    <w:rsid w:val="00484D8A"/>
    <w:rsid w:val="004C5B65"/>
    <w:rsid w:val="004D1CC6"/>
    <w:rsid w:val="004D3D84"/>
    <w:rsid w:val="00503C7F"/>
    <w:rsid w:val="00551875"/>
    <w:rsid w:val="00585747"/>
    <w:rsid w:val="005866F8"/>
    <w:rsid w:val="005C3F93"/>
    <w:rsid w:val="005D149C"/>
    <w:rsid w:val="00604FFD"/>
    <w:rsid w:val="00606C1B"/>
    <w:rsid w:val="00621C37"/>
    <w:rsid w:val="00647AD0"/>
    <w:rsid w:val="0065226E"/>
    <w:rsid w:val="006B78BE"/>
    <w:rsid w:val="006C1E99"/>
    <w:rsid w:val="006C296B"/>
    <w:rsid w:val="0071406C"/>
    <w:rsid w:val="007143B9"/>
    <w:rsid w:val="00787389"/>
    <w:rsid w:val="007A10C2"/>
    <w:rsid w:val="007C4FE3"/>
    <w:rsid w:val="00844A2B"/>
    <w:rsid w:val="00847378"/>
    <w:rsid w:val="008828F4"/>
    <w:rsid w:val="00891E4C"/>
    <w:rsid w:val="00897582"/>
    <w:rsid w:val="008B6373"/>
    <w:rsid w:val="008C384B"/>
    <w:rsid w:val="008E46E1"/>
    <w:rsid w:val="008E7EEC"/>
    <w:rsid w:val="009432D5"/>
    <w:rsid w:val="00943E6B"/>
    <w:rsid w:val="00954C64"/>
    <w:rsid w:val="009D621C"/>
    <w:rsid w:val="009F36DB"/>
    <w:rsid w:val="00A07EBA"/>
    <w:rsid w:val="00A13424"/>
    <w:rsid w:val="00A1379E"/>
    <w:rsid w:val="00A42FA0"/>
    <w:rsid w:val="00A85A72"/>
    <w:rsid w:val="00A95989"/>
    <w:rsid w:val="00AA0582"/>
    <w:rsid w:val="00AF03AF"/>
    <w:rsid w:val="00AF2EDB"/>
    <w:rsid w:val="00B07851"/>
    <w:rsid w:val="00B3425D"/>
    <w:rsid w:val="00B346F5"/>
    <w:rsid w:val="00B45958"/>
    <w:rsid w:val="00B7372A"/>
    <w:rsid w:val="00B913A8"/>
    <w:rsid w:val="00B954DA"/>
    <w:rsid w:val="00BB002D"/>
    <w:rsid w:val="00BC16A8"/>
    <w:rsid w:val="00BF47E2"/>
    <w:rsid w:val="00C17E77"/>
    <w:rsid w:val="00C244F5"/>
    <w:rsid w:val="00C33473"/>
    <w:rsid w:val="00C84422"/>
    <w:rsid w:val="00C95263"/>
    <w:rsid w:val="00CB6449"/>
    <w:rsid w:val="00D10503"/>
    <w:rsid w:val="00D37D11"/>
    <w:rsid w:val="00D52BD9"/>
    <w:rsid w:val="00D60DD4"/>
    <w:rsid w:val="00D6476B"/>
    <w:rsid w:val="00D96B05"/>
    <w:rsid w:val="00DA1A64"/>
    <w:rsid w:val="00DE0DA0"/>
    <w:rsid w:val="00DF0C7D"/>
    <w:rsid w:val="00EB728D"/>
    <w:rsid w:val="00EC0C86"/>
    <w:rsid w:val="00F30C1F"/>
    <w:rsid w:val="00F608BA"/>
    <w:rsid w:val="00F82628"/>
    <w:rsid w:val="00F9124A"/>
    <w:rsid w:val="00FB0E1A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C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4C6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4C64"/>
    <w:rPr>
      <w:rFonts w:ascii="Arial" w:hAnsi="Arial"/>
    </w:rPr>
  </w:style>
  <w:style w:type="character" w:styleId="af1">
    <w:name w:val="endnote reference"/>
    <w:basedOn w:val="a0"/>
    <w:uiPriority w:val="99"/>
    <w:semiHidden/>
    <w:unhideWhenUsed/>
    <w:rsid w:val="00954C6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9282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282F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5C3F9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4">
    <w:name w:val="Регистр"/>
    <w:basedOn w:val="a"/>
    <w:rsid w:val="00B913A8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C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4C6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4C64"/>
    <w:rPr>
      <w:rFonts w:ascii="Arial" w:hAnsi="Arial"/>
    </w:rPr>
  </w:style>
  <w:style w:type="character" w:styleId="af1">
    <w:name w:val="endnote reference"/>
    <w:basedOn w:val="a0"/>
    <w:uiPriority w:val="99"/>
    <w:semiHidden/>
    <w:unhideWhenUsed/>
    <w:rsid w:val="00954C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843B-E392-4705-B2A7-C891365C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936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5598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44</cp:revision>
  <cp:lastPrinted>2022-11-01T04:40:00Z</cp:lastPrinted>
  <dcterms:created xsi:type="dcterms:W3CDTF">2019-10-15T12:35:00Z</dcterms:created>
  <dcterms:modified xsi:type="dcterms:W3CDTF">2022-11-01T04:40:00Z</dcterms:modified>
</cp:coreProperties>
</file>